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7"/>
        <w:gridCol w:w="5448"/>
        <w:gridCol w:w="646"/>
        <w:gridCol w:w="1201"/>
      </w:tblGrid>
      <w:tr w:rsidR="00DA2D25" w14:paraId="2A7BEF5D" w14:textId="77777777" w:rsidTr="00E9468F">
        <w:trPr>
          <w:trHeight w:val="34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14:paraId="55D6AFF4" w14:textId="77777777" w:rsidR="00DA2D25" w:rsidRPr="006F4719" w:rsidRDefault="00DA2D25" w:rsidP="006F4719">
            <w:pPr>
              <w:pStyle w:val="Heading1"/>
            </w:pP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14:paraId="28290C9E" w14:textId="6F9A8FF5" w:rsidR="00DA2D25" w:rsidRPr="005C03F6" w:rsidRDefault="00DA2D25" w:rsidP="00DA2D25">
            <w:pPr>
              <w:pStyle w:val="Company"/>
              <w:jc w:val="center"/>
              <w:rPr>
                <w:i w:val="0"/>
                <w:u w:val="single"/>
              </w:rPr>
            </w:pPr>
            <w:r w:rsidRPr="005C03F6">
              <w:rPr>
                <w:i w:val="0"/>
                <w:u w:val="single"/>
              </w:rPr>
              <w:t>Employment History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5CF3B" w14:textId="77777777" w:rsidR="00DA2D25" w:rsidRDefault="00DA2D25" w:rsidP="009315B9">
            <w:pPr>
              <w:pStyle w:val="Dates"/>
            </w:pPr>
          </w:p>
        </w:tc>
      </w:tr>
      <w:tr w:rsidR="006C2742" w14:paraId="58FB9E1A" w14:textId="77777777" w:rsidTr="00E9468F">
        <w:trPr>
          <w:trHeight w:val="346"/>
        </w:trPr>
        <w:tc>
          <w:tcPr>
            <w:tcW w:w="22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1FD5F3" w14:textId="070E9A26" w:rsidR="006C2742" w:rsidRPr="006F4719" w:rsidRDefault="00DA2D25" w:rsidP="006F4719">
            <w:pPr>
              <w:pStyle w:val="Heading1"/>
            </w:pPr>
            <w:r w:rsidRPr="00313ECF">
              <w:t>Spartansburg Regional Health Center</w:t>
            </w:r>
            <w:r w:rsidRPr="00E6207C">
              <w:t>,</w:t>
            </w:r>
            <w:r w:rsidRPr="00E6207C">
              <w:rPr>
                <w:b w:val="0"/>
              </w:rPr>
              <w:t xml:space="preserve"> </w:t>
            </w:r>
            <w:r>
              <w:rPr>
                <w:b w:val="0"/>
              </w:rPr>
              <w:t>Spartansburg, PA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14:paraId="4EB6B8E6" w14:textId="64AAC9DA" w:rsidR="006C2742" w:rsidRPr="00EE055B" w:rsidRDefault="006C2742" w:rsidP="00313ECF">
            <w:pPr>
              <w:pStyle w:val="Company"/>
              <w:rPr>
                <w:bCs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446E2" w14:textId="36E32EA2" w:rsidR="006C2742" w:rsidRPr="009315B9" w:rsidRDefault="172F73D1" w:rsidP="009315B9">
            <w:pPr>
              <w:pStyle w:val="Dates"/>
            </w:pPr>
            <w:r>
              <w:t>July 2013 - Present</w:t>
            </w:r>
          </w:p>
          <w:p w14:paraId="3AB24EA5" w14:textId="77777777" w:rsidR="006C2742" w:rsidRDefault="006C2742" w:rsidP="009315B9">
            <w:pPr>
              <w:pStyle w:val="Dates"/>
            </w:pPr>
          </w:p>
          <w:p w14:paraId="0A57EEE1" w14:textId="3F39631A" w:rsidR="00DA2D25" w:rsidRPr="009315B9" w:rsidRDefault="00DA2D25" w:rsidP="009315B9">
            <w:pPr>
              <w:pStyle w:val="Dates"/>
            </w:pPr>
          </w:p>
        </w:tc>
      </w:tr>
      <w:tr w:rsidR="006C2742" w14:paraId="6D238510" w14:textId="77777777" w:rsidTr="00E9468F">
        <w:trPr>
          <w:trHeight w:val="581"/>
        </w:trPr>
        <w:tc>
          <w:tcPr>
            <w:tcW w:w="22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A6972C" w14:textId="77777777" w:rsidR="006C2742" w:rsidRDefault="006C2742" w:rsidP="006C2742"/>
        </w:tc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B3B821" w14:textId="77777777" w:rsidR="006C2742" w:rsidRPr="006F4719" w:rsidRDefault="00784AA1" w:rsidP="006F4719">
            <w:pPr>
              <w:pStyle w:val="Heading2"/>
            </w:pPr>
            <w:r>
              <w:t>Director of Information Technology and Security</w:t>
            </w:r>
          </w:p>
          <w:p w14:paraId="7F51205A" w14:textId="77777777" w:rsidR="00313ECF" w:rsidRPr="007619D6" w:rsidRDefault="00313ECF" w:rsidP="00313ECF">
            <w:pPr>
              <w:numPr>
                <w:ilvl w:val="0"/>
                <w:numId w:val="38"/>
              </w:numPr>
              <w:rPr>
                <w:sz w:val="22"/>
              </w:rPr>
            </w:pPr>
            <w:r w:rsidRPr="007619D6">
              <w:rPr>
                <w:sz w:val="22"/>
              </w:rPr>
              <w:t xml:space="preserve">Studied </w:t>
            </w:r>
            <w:r w:rsidR="005B392D" w:rsidRPr="007619D6">
              <w:rPr>
                <w:sz w:val="22"/>
              </w:rPr>
              <w:t xml:space="preserve">and maintained PCI, </w:t>
            </w:r>
            <w:r w:rsidRPr="007619D6">
              <w:rPr>
                <w:sz w:val="22"/>
              </w:rPr>
              <w:t>HIPAA</w:t>
            </w:r>
            <w:r w:rsidR="005B392D" w:rsidRPr="007619D6">
              <w:rPr>
                <w:sz w:val="22"/>
              </w:rPr>
              <w:t>, and FIPS</w:t>
            </w:r>
            <w:r w:rsidRPr="007619D6">
              <w:rPr>
                <w:sz w:val="22"/>
              </w:rPr>
              <w:t xml:space="preserve"> compliance.</w:t>
            </w:r>
          </w:p>
          <w:p w14:paraId="49B9B9B5" w14:textId="2B5A2A48" w:rsidR="00DA2D25" w:rsidRDefault="00DA2D25" w:rsidP="00313ECF">
            <w:pPr>
              <w:numPr>
                <w:ilvl w:val="0"/>
                <w:numId w:val="38"/>
              </w:numPr>
              <w:rPr>
                <w:sz w:val="22"/>
              </w:rPr>
            </w:pPr>
            <w:r>
              <w:rPr>
                <w:sz w:val="22"/>
              </w:rPr>
              <w:t xml:space="preserve">Replaced and configured new </w:t>
            </w:r>
            <w:proofErr w:type="spellStart"/>
            <w:r w:rsidR="009C4DD1">
              <w:rPr>
                <w:sz w:val="22"/>
              </w:rPr>
              <w:t>Sonicwall</w:t>
            </w:r>
            <w:proofErr w:type="spellEnd"/>
            <w:r>
              <w:rPr>
                <w:sz w:val="22"/>
              </w:rPr>
              <w:t xml:space="preserve"> Firewall.</w:t>
            </w:r>
          </w:p>
          <w:p w14:paraId="503B5550" w14:textId="77777777" w:rsidR="00313ECF" w:rsidRPr="007619D6" w:rsidRDefault="00313ECF" w:rsidP="00313ECF">
            <w:pPr>
              <w:numPr>
                <w:ilvl w:val="0"/>
                <w:numId w:val="38"/>
              </w:numPr>
              <w:rPr>
                <w:sz w:val="22"/>
              </w:rPr>
            </w:pPr>
            <w:r w:rsidRPr="007619D6">
              <w:rPr>
                <w:sz w:val="22"/>
              </w:rPr>
              <w:t>Us</w:t>
            </w:r>
            <w:r w:rsidR="00A41472" w:rsidRPr="007619D6">
              <w:rPr>
                <w:sz w:val="22"/>
              </w:rPr>
              <w:t>ed</w:t>
            </w:r>
            <w:r w:rsidRPr="007619D6">
              <w:rPr>
                <w:sz w:val="22"/>
              </w:rPr>
              <w:t xml:space="preserve"> existing firewall </w:t>
            </w:r>
            <w:r w:rsidR="00A41472" w:rsidRPr="007619D6">
              <w:rPr>
                <w:sz w:val="22"/>
              </w:rPr>
              <w:t>hardware to enhance</w:t>
            </w:r>
            <w:r w:rsidRPr="007619D6">
              <w:rPr>
                <w:sz w:val="22"/>
              </w:rPr>
              <w:t xml:space="preserve"> security and</w:t>
            </w:r>
            <w:r w:rsidR="00784AA1" w:rsidRPr="007619D6">
              <w:rPr>
                <w:sz w:val="22"/>
              </w:rPr>
              <w:t xml:space="preserve"> </w:t>
            </w:r>
            <w:r w:rsidRPr="007619D6">
              <w:rPr>
                <w:sz w:val="22"/>
              </w:rPr>
              <w:t xml:space="preserve">optimized </w:t>
            </w:r>
            <w:r w:rsidR="004A7F28" w:rsidRPr="007619D6">
              <w:rPr>
                <w:sz w:val="22"/>
              </w:rPr>
              <w:t xml:space="preserve">network </w:t>
            </w:r>
            <w:r w:rsidRPr="007619D6">
              <w:rPr>
                <w:sz w:val="22"/>
              </w:rPr>
              <w:t>performance.</w:t>
            </w:r>
          </w:p>
          <w:p w14:paraId="6C3563A6" w14:textId="77777777" w:rsidR="003608B9" w:rsidRDefault="00313ECF" w:rsidP="003608B9">
            <w:pPr>
              <w:numPr>
                <w:ilvl w:val="0"/>
                <w:numId w:val="38"/>
              </w:numPr>
              <w:rPr>
                <w:sz w:val="22"/>
              </w:rPr>
            </w:pPr>
            <w:r w:rsidRPr="007619D6">
              <w:rPr>
                <w:sz w:val="22"/>
              </w:rPr>
              <w:t>Instituted e-waste recycling program and ensured data was properly erased from hardware leaving ou</w:t>
            </w:r>
            <w:r w:rsidR="003608B9" w:rsidRPr="007619D6">
              <w:rPr>
                <w:sz w:val="22"/>
              </w:rPr>
              <w:t>r</w:t>
            </w:r>
            <w:r w:rsidRPr="007619D6">
              <w:rPr>
                <w:sz w:val="22"/>
              </w:rPr>
              <w:t xml:space="preserve"> offices.</w:t>
            </w:r>
          </w:p>
          <w:p w14:paraId="180D1941" w14:textId="498E96B9" w:rsidR="00E9468F" w:rsidRPr="007619D6" w:rsidRDefault="00E9468F" w:rsidP="003608B9">
            <w:pPr>
              <w:numPr>
                <w:ilvl w:val="0"/>
                <w:numId w:val="38"/>
              </w:numPr>
              <w:rPr>
                <w:sz w:val="22"/>
              </w:rPr>
            </w:pPr>
            <w:r>
              <w:rPr>
                <w:sz w:val="22"/>
              </w:rPr>
              <w:t>Maintained all workstations and network equipment.</w:t>
            </w:r>
          </w:p>
          <w:p w14:paraId="5EB4DD1E" w14:textId="77777777" w:rsidR="004A7F28" w:rsidRPr="006C2742" w:rsidRDefault="004A7F28" w:rsidP="004A7F28">
            <w:pPr>
              <w:ind w:left="216"/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0D0C4" w14:textId="77777777" w:rsidR="006C2742" w:rsidRPr="00EF4B06" w:rsidRDefault="006C2742" w:rsidP="003E1905">
            <w:pPr>
              <w:rPr>
                <w:rFonts w:cs="Arial"/>
                <w:szCs w:val="20"/>
              </w:rPr>
            </w:pPr>
          </w:p>
        </w:tc>
      </w:tr>
      <w:tr w:rsidR="00784AA1" w14:paraId="3944BFEA" w14:textId="77777777" w:rsidTr="00E9468F">
        <w:trPr>
          <w:trHeight w:val="346"/>
        </w:trPr>
        <w:tc>
          <w:tcPr>
            <w:tcW w:w="22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FF35A0" w14:textId="052A1D45" w:rsidR="00784AA1" w:rsidRPr="006F4719" w:rsidRDefault="00DA2D25" w:rsidP="006F61CB">
            <w:pPr>
              <w:pStyle w:val="Heading1"/>
            </w:pPr>
            <w:r>
              <w:t>IV4, Inc.</w:t>
            </w:r>
            <w:r w:rsidRPr="00E6207C">
              <w:rPr>
                <w:b w:val="0"/>
              </w:rPr>
              <w:t xml:space="preserve"> </w:t>
            </w:r>
            <w:r>
              <w:rPr>
                <w:b w:val="0"/>
              </w:rPr>
              <w:br/>
              <w:t>Rochester</w:t>
            </w:r>
            <w:r w:rsidRPr="00E6207C">
              <w:rPr>
                <w:b w:val="0"/>
              </w:rPr>
              <w:t xml:space="preserve">, </w:t>
            </w:r>
            <w:r>
              <w:rPr>
                <w:b w:val="0"/>
              </w:rPr>
              <w:t>NY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14:paraId="41EBC6BF" w14:textId="4C35164D" w:rsidR="00784AA1" w:rsidRPr="00E6207C" w:rsidRDefault="00784AA1" w:rsidP="006F61CB">
            <w:pPr>
              <w:pStyle w:val="Company"/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64FC0" w14:textId="77777777" w:rsidR="00784AA1" w:rsidRPr="009315B9" w:rsidRDefault="00784AA1" w:rsidP="006F61CB">
            <w:pPr>
              <w:pStyle w:val="Dates"/>
            </w:pPr>
            <w:r>
              <w:t>Dec. 2010</w:t>
            </w:r>
            <w:r w:rsidRPr="009315B9">
              <w:t xml:space="preserve"> </w:t>
            </w:r>
            <w:r>
              <w:t>–</w:t>
            </w:r>
            <w:r w:rsidRPr="009315B9">
              <w:t xml:space="preserve"> </w:t>
            </w:r>
            <w:r>
              <w:t>July 2013</w:t>
            </w:r>
          </w:p>
        </w:tc>
      </w:tr>
      <w:tr w:rsidR="00784AA1" w14:paraId="478D6836" w14:textId="77777777" w:rsidTr="00E9468F">
        <w:trPr>
          <w:trHeight w:val="581"/>
        </w:trPr>
        <w:tc>
          <w:tcPr>
            <w:tcW w:w="22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826C60" w14:textId="77777777" w:rsidR="00784AA1" w:rsidRDefault="00784AA1" w:rsidP="006F61CB"/>
        </w:tc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6AF99D" w14:textId="77777777" w:rsidR="00784AA1" w:rsidRPr="006F4719" w:rsidRDefault="00784AA1" w:rsidP="006F61CB">
            <w:pPr>
              <w:pStyle w:val="Heading2"/>
            </w:pPr>
            <w:r>
              <w:t>Help Center Lead</w:t>
            </w:r>
          </w:p>
          <w:p w14:paraId="36336DD3" w14:textId="77777777" w:rsidR="00784AA1" w:rsidRPr="007619D6" w:rsidRDefault="00784AA1" w:rsidP="006F61CB">
            <w:pPr>
              <w:numPr>
                <w:ilvl w:val="0"/>
                <w:numId w:val="40"/>
              </w:numPr>
              <w:rPr>
                <w:sz w:val="22"/>
              </w:rPr>
            </w:pPr>
            <w:r w:rsidRPr="007619D6">
              <w:rPr>
                <w:sz w:val="22"/>
              </w:rPr>
              <w:t>Promoted to “Help Center Lead” (an internal issue escalation position that did not previously exist within the company, created for my unique blend of skills).</w:t>
            </w:r>
          </w:p>
          <w:p w14:paraId="0E8B4590" w14:textId="77777777" w:rsidR="00784AA1" w:rsidRPr="007619D6" w:rsidRDefault="00784AA1" w:rsidP="006F61CB">
            <w:pPr>
              <w:numPr>
                <w:ilvl w:val="0"/>
                <w:numId w:val="40"/>
              </w:numPr>
              <w:rPr>
                <w:sz w:val="22"/>
              </w:rPr>
            </w:pPr>
            <w:r w:rsidRPr="007619D6">
              <w:rPr>
                <w:sz w:val="22"/>
              </w:rPr>
              <w:t>Liaison between Help Desk Technicians and Field Engineers.</w:t>
            </w:r>
          </w:p>
          <w:p w14:paraId="5B59C716" w14:textId="77777777" w:rsidR="00784AA1" w:rsidRPr="007619D6" w:rsidRDefault="00784AA1" w:rsidP="006F61CB">
            <w:pPr>
              <w:numPr>
                <w:ilvl w:val="0"/>
                <w:numId w:val="40"/>
              </w:numPr>
              <w:rPr>
                <w:sz w:val="22"/>
              </w:rPr>
            </w:pPr>
            <w:r w:rsidRPr="007619D6">
              <w:rPr>
                <w:sz w:val="22"/>
              </w:rPr>
              <w:t>Quickly and accurately determine incident scope and impact.</w:t>
            </w:r>
          </w:p>
          <w:p w14:paraId="799FE89A" w14:textId="77777777" w:rsidR="00784AA1" w:rsidRDefault="00784AA1" w:rsidP="006F61CB">
            <w:pPr>
              <w:numPr>
                <w:ilvl w:val="0"/>
                <w:numId w:val="40"/>
              </w:numPr>
              <w:rPr>
                <w:sz w:val="22"/>
              </w:rPr>
            </w:pPr>
            <w:r w:rsidRPr="007619D6">
              <w:rPr>
                <w:sz w:val="22"/>
              </w:rPr>
              <w:t>PC/Mac hardware/software troubleshooting, network configuration, upgrades.</w:t>
            </w:r>
          </w:p>
          <w:p w14:paraId="24BAE7AD" w14:textId="65B13A57" w:rsidR="00DA2D25" w:rsidRDefault="00DA2D25" w:rsidP="006F61CB">
            <w:pPr>
              <w:numPr>
                <w:ilvl w:val="0"/>
                <w:numId w:val="40"/>
              </w:numPr>
              <w:rPr>
                <w:sz w:val="22"/>
              </w:rPr>
            </w:pPr>
            <w:r>
              <w:rPr>
                <w:sz w:val="22"/>
              </w:rPr>
              <w:t xml:space="preserve">Administration of Microsoft Server, SQL Server, Exchange Server, </w:t>
            </w:r>
            <w:proofErr w:type="gramStart"/>
            <w:r>
              <w:rPr>
                <w:sz w:val="22"/>
              </w:rPr>
              <w:t>Cisco</w:t>
            </w:r>
            <w:proofErr w:type="gramEnd"/>
            <w:r>
              <w:rPr>
                <w:sz w:val="22"/>
              </w:rPr>
              <w:t xml:space="preserve"> ASA/PIX firewalls, </w:t>
            </w:r>
            <w:proofErr w:type="spellStart"/>
            <w:r w:rsidR="009C4DD1">
              <w:rPr>
                <w:sz w:val="22"/>
              </w:rPr>
              <w:t>Sonicwall</w:t>
            </w:r>
            <w:proofErr w:type="spellEnd"/>
            <w:r>
              <w:rPr>
                <w:sz w:val="22"/>
              </w:rPr>
              <w:t xml:space="preserve"> firewalls.</w:t>
            </w:r>
          </w:p>
          <w:p w14:paraId="7A43B932" w14:textId="45E3AB5C" w:rsidR="00DA2D25" w:rsidRPr="00DA2D25" w:rsidRDefault="00DA2D25" w:rsidP="00DA2D25">
            <w:pPr>
              <w:numPr>
                <w:ilvl w:val="0"/>
                <w:numId w:val="40"/>
              </w:numPr>
              <w:rPr>
                <w:sz w:val="22"/>
              </w:rPr>
            </w:pPr>
            <w:r w:rsidRPr="007619D6">
              <w:rPr>
                <w:sz w:val="22"/>
              </w:rPr>
              <w:t>Maintain internal IT infrastructure under the Director of IT.</w:t>
            </w:r>
          </w:p>
          <w:p w14:paraId="78B049E1" w14:textId="77777777" w:rsidR="00784AA1" w:rsidRPr="00245814" w:rsidRDefault="00784AA1" w:rsidP="0059487D"/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74D79" w14:textId="77777777" w:rsidR="00784AA1" w:rsidRPr="00EF4B06" w:rsidRDefault="00784AA1" w:rsidP="006F61CB">
            <w:pPr>
              <w:rPr>
                <w:rFonts w:cs="Arial"/>
                <w:szCs w:val="20"/>
              </w:rPr>
            </w:pPr>
          </w:p>
        </w:tc>
      </w:tr>
      <w:tr w:rsidR="00784AA1" w14:paraId="426D1780" w14:textId="77777777" w:rsidTr="00E9468F">
        <w:trPr>
          <w:trHeight w:val="88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14:paraId="7DDC87E6" w14:textId="6B4128C4" w:rsidR="00784AA1" w:rsidRDefault="00DA2D25" w:rsidP="006F61CB">
            <w:r w:rsidRPr="00DA2D25">
              <w:rPr>
                <w:b/>
              </w:rPr>
              <w:t>Seneca Library District</w:t>
            </w:r>
            <w:r w:rsidRPr="00E6207C">
              <w:t xml:space="preserve">, </w:t>
            </w:r>
            <w:r>
              <w:t>Warren</w:t>
            </w:r>
            <w:r w:rsidRPr="00E6207C">
              <w:t xml:space="preserve">, </w:t>
            </w:r>
            <w:r>
              <w:t>PA</w:t>
            </w:r>
          </w:p>
        </w:tc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C75437" w14:textId="36E7875F" w:rsidR="00784AA1" w:rsidRPr="00E6207C" w:rsidRDefault="00784AA1" w:rsidP="00784AA1">
            <w:pPr>
              <w:pStyle w:val="Company"/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2ACEFC41" w14:textId="77777777" w:rsidR="00784AA1" w:rsidRPr="009315B9" w:rsidRDefault="00784AA1" w:rsidP="00DA31A5">
            <w:pPr>
              <w:pStyle w:val="Dates"/>
              <w:jc w:val="left"/>
            </w:pPr>
            <w:r>
              <w:t>Dec. 2008</w:t>
            </w:r>
            <w:r w:rsidRPr="009315B9">
              <w:t xml:space="preserve"> </w:t>
            </w:r>
            <w:r>
              <w:t>–</w:t>
            </w:r>
            <w:r w:rsidRPr="009315B9">
              <w:t xml:space="preserve"> </w:t>
            </w:r>
            <w:r>
              <w:t>Dec. 2010</w:t>
            </w:r>
          </w:p>
        </w:tc>
      </w:tr>
      <w:tr w:rsidR="00784AA1" w14:paraId="41E08EC2" w14:textId="77777777" w:rsidTr="00E9468F">
        <w:trPr>
          <w:trHeight w:val="111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14:paraId="097931BA" w14:textId="77777777" w:rsidR="00784AA1" w:rsidRDefault="00784AA1" w:rsidP="006F61CB"/>
        </w:tc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4DC56" w14:textId="77777777" w:rsidR="00784AA1" w:rsidRPr="006F4719" w:rsidRDefault="00784AA1" w:rsidP="006F61CB">
            <w:pPr>
              <w:pStyle w:val="Heading2"/>
            </w:pPr>
            <w:r>
              <w:t>District Technology Consultant</w:t>
            </w:r>
          </w:p>
          <w:p w14:paraId="54F01D23" w14:textId="250A19A0" w:rsidR="002C2B23" w:rsidRPr="007619D6" w:rsidRDefault="002C2B23" w:rsidP="002C2B23">
            <w:pPr>
              <w:numPr>
                <w:ilvl w:val="0"/>
                <w:numId w:val="40"/>
              </w:numPr>
              <w:rPr>
                <w:sz w:val="22"/>
              </w:rPr>
            </w:pPr>
            <w:r w:rsidRPr="007619D6">
              <w:rPr>
                <w:sz w:val="22"/>
              </w:rPr>
              <w:t>Technical Support for the 17 libraries of the Seneca District.</w:t>
            </w:r>
          </w:p>
          <w:p w14:paraId="5424810D" w14:textId="77777777" w:rsidR="002C2B23" w:rsidRPr="007619D6" w:rsidRDefault="5A71D50B" w:rsidP="5A71D50B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5A71D50B">
              <w:rPr>
                <w:sz w:val="22"/>
                <w:szCs w:val="22"/>
              </w:rPr>
              <w:t>Project Manager of two different county-wide automation server implementation projects.</w:t>
            </w:r>
          </w:p>
          <w:p w14:paraId="4C83C0FC" w14:textId="5500F87A" w:rsidR="5A71D50B" w:rsidRDefault="5A71D50B" w:rsidP="5A71D50B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5A71D50B">
              <w:rPr>
                <w:sz w:val="22"/>
                <w:szCs w:val="22"/>
              </w:rPr>
              <w:t>Coordinated technical resources across five counties.</w:t>
            </w:r>
          </w:p>
          <w:p w14:paraId="091B519C" w14:textId="40C0589C" w:rsidR="002C2B23" w:rsidRPr="007619D6" w:rsidRDefault="002C2B23" w:rsidP="002C2B23">
            <w:pPr>
              <w:numPr>
                <w:ilvl w:val="0"/>
                <w:numId w:val="40"/>
              </w:numPr>
              <w:rPr>
                <w:sz w:val="22"/>
              </w:rPr>
            </w:pPr>
            <w:r w:rsidRPr="007619D6">
              <w:rPr>
                <w:sz w:val="22"/>
              </w:rPr>
              <w:t xml:space="preserve">Deployed new hardware &amp; software, including Windows 2008 SQL Servers, </w:t>
            </w:r>
            <w:r w:rsidR="005C03F6">
              <w:rPr>
                <w:sz w:val="22"/>
              </w:rPr>
              <w:t>d</w:t>
            </w:r>
            <w:r w:rsidRPr="007619D6">
              <w:rPr>
                <w:sz w:val="22"/>
              </w:rPr>
              <w:t>esktop workstations &amp; Netbook laptops, from Windows XP to Windows 7</w:t>
            </w:r>
            <w:r w:rsidR="005C03F6">
              <w:rPr>
                <w:sz w:val="22"/>
              </w:rPr>
              <w:t>.</w:t>
            </w:r>
          </w:p>
          <w:p w14:paraId="51D3BF25" w14:textId="77777777" w:rsidR="00784AA1" w:rsidRPr="007619D6" w:rsidRDefault="002C2B23" w:rsidP="002C2B23">
            <w:pPr>
              <w:numPr>
                <w:ilvl w:val="0"/>
                <w:numId w:val="40"/>
              </w:numPr>
              <w:tabs>
                <w:tab w:val="right" w:pos="6768"/>
              </w:tabs>
              <w:rPr>
                <w:sz w:val="22"/>
              </w:rPr>
            </w:pPr>
            <w:r w:rsidRPr="007619D6">
              <w:rPr>
                <w:sz w:val="22"/>
              </w:rPr>
              <w:t>Produced &amp; performed training classes for both staff &amp; public patrons.</w:t>
            </w:r>
          </w:p>
          <w:p w14:paraId="5340A87A" w14:textId="77777777" w:rsidR="007619D6" w:rsidRPr="00245814" w:rsidRDefault="007619D6" w:rsidP="002C2B23">
            <w:pPr>
              <w:tabs>
                <w:tab w:val="right" w:pos="6768"/>
              </w:tabs>
              <w:ind w:left="216"/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7C19A893" w14:textId="77777777" w:rsidR="00784AA1" w:rsidRPr="003B64C6" w:rsidRDefault="00784AA1" w:rsidP="006F61CB">
            <w:pPr>
              <w:rPr>
                <w:b/>
                <w:bCs/>
              </w:rPr>
            </w:pPr>
          </w:p>
        </w:tc>
      </w:tr>
      <w:tr w:rsidR="00ED3A23" w14:paraId="69491CF8" w14:textId="77777777" w:rsidTr="00E9468F">
        <w:trPr>
          <w:trHeight w:val="128"/>
        </w:trPr>
        <w:tc>
          <w:tcPr>
            <w:tcW w:w="2217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6515FE0A" w14:textId="15638554" w:rsidR="00ED3A23" w:rsidRPr="006F4719" w:rsidRDefault="005C03F6" w:rsidP="005C03F6">
            <w:pPr>
              <w:pStyle w:val="Heading1"/>
              <w:ind w:firstLine="720"/>
            </w:pPr>
            <w:r>
              <w:t>Penn State Erie, The Behrend College</w:t>
            </w:r>
            <w:r w:rsidRPr="00EE055B">
              <w:t>,</w:t>
            </w:r>
            <w:r w:rsidRPr="00E6207C">
              <w:rPr>
                <w:b w:val="0"/>
              </w:rPr>
              <w:t xml:space="preserve"> </w:t>
            </w:r>
            <w:r>
              <w:rPr>
                <w:b w:val="0"/>
              </w:rPr>
              <w:t>Erie</w:t>
            </w:r>
            <w:r w:rsidRPr="00E6207C">
              <w:rPr>
                <w:b w:val="0"/>
              </w:rPr>
              <w:t>,</w:t>
            </w:r>
            <w:r>
              <w:rPr>
                <w:b w:val="0"/>
              </w:rPr>
              <w:t xml:space="preserve"> PA</w:t>
            </w:r>
          </w:p>
        </w:tc>
        <w:tc>
          <w:tcPr>
            <w:tcW w:w="6094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5C1C7D53" w14:textId="0C687A28" w:rsidR="00ED3A23" w:rsidRPr="005C03F6" w:rsidRDefault="005C03F6" w:rsidP="005C03F6">
            <w:pPr>
              <w:pStyle w:val="Company"/>
              <w:jc w:val="center"/>
              <w:rPr>
                <w:i w:val="0"/>
                <w:u w:val="single"/>
              </w:rPr>
            </w:pPr>
            <w:r w:rsidRPr="005C03F6">
              <w:rPr>
                <w:i w:val="0"/>
                <w:u w:val="single"/>
              </w:rPr>
              <w:t>Education</w:t>
            </w:r>
          </w:p>
        </w:tc>
        <w:tc>
          <w:tcPr>
            <w:tcW w:w="1201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1F9A41FB" w14:textId="77777777" w:rsidR="00ED3A23" w:rsidRPr="009315B9" w:rsidRDefault="00187D07" w:rsidP="009315B9">
            <w:pPr>
              <w:pStyle w:val="Dates"/>
            </w:pPr>
            <w:r>
              <w:t>2007</w:t>
            </w:r>
          </w:p>
        </w:tc>
      </w:tr>
      <w:tr w:rsidR="00ED3A23" w14:paraId="5952C98D" w14:textId="77777777" w:rsidTr="00E9468F">
        <w:trPr>
          <w:trHeight w:val="395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14:paraId="4C26271D" w14:textId="77777777" w:rsidR="00ED3A23" w:rsidRDefault="00ED3A23" w:rsidP="00184B53"/>
        </w:tc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4389B" w14:textId="53A84A00" w:rsidR="005B31BB" w:rsidRDefault="00187D07" w:rsidP="00187D07">
            <w:pPr>
              <w:pStyle w:val="Heading3"/>
            </w:pPr>
            <w:r>
              <w:t>Bachelor of Arts in English</w:t>
            </w:r>
          </w:p>
          <w:p w14:paraId="5983BE86" w14:textId="77777777" w:rsidR="00A41472" w:rsidRPr="007619D6" w:rsidRDefault="00A41472" w:rsidP="00A41472">
            <w:pPr>
              <w:numPr>
                <w:ilvl w:val="0"/>
                <w:numId w:val="40"/>
              </w:numPr>
              <w:rPr>
                <w:sz w:val="22"/>
              </w:rPr>
            </w:pPr>
            <w:r w:rsidRPr="007619D6">
              <w:rPr>
                <w:sz w:val="22"/>
              </w:rPr>
              <w:t>Editor of Lake Effect, literary magazine with international circulation.</w:t>
            </w:r>
          </w:p>
          <w:p w14:paraId="0B85BE38" w14:textId="48631D01" w:rsidR="00E9468F" w:rsidRDefault="5A71D50B" w:rsidP="00E9468F">
            <w:pPr>
              <w:numPr>
                <w:ilvl w:val="0"/>
                <w:numId w:val="40"/>
              </w:numPr>
            </w:pPr>
            <w:r w:rsidRPr="5A71D50B">
              <w:rPr>
                <w:sz w:val="22"/>
                <w:szCs w:val="22"/>
              </w:rPr>
              <w:t xml:space="preserve">Delta Chi Fraternity - Secretary, Vice President, &amp; Associate Member Counselor. </w:t>
            </w:r>
            <w:r w:rsidR="005C03F6">
              <w:rPr>
                <w:sz w:val="22"/>
                <w:szCs w:val="22"/>
              </w:rPr>
              <w:t xml:space="preserve">2014-Present: </w:t>
            </w:r>
            <w:r w:rsidRPr="5A71D50B">
              <w:rPr>
                <w:sz w:val="22"/>
                <w:szCs w:val="22"/>
              </w:rPr>
              <w:t>President of</w:t>
            </w:r>
            <w:r w:rsidR="005C03F6">
              <w:rPr>
                <w:sz w:val="22"/>
                <w:szCs w:val="22"/>
              </w:rPr>
              <w:t xml:space="preserve"> ABT</w:t>
            </w:r>
            <w:r w:rsidR="00E9468F">
              <w:rPr>
                <w:sz w:val="22"/>
                <w:szCs w:val="22"/>
              </w:rPr>
              <w:t>.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34EF563B" w14:textId="77777777" w:rsidR="00E9468F" w:rsidRPr="003B64C6" w:rsidRDefault="00E9468F" w:rsidP="0023717A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</w:tbl>
    <w:p w14:paraId="66407AC6" w14:textId="77777777" w:rsidR="00A92D25" w:rsidRDefault="00A92D25" w:rsidP="00E9468F">
      <w:pPr>
        <w:tabs>
          <w:tab w:val="left" w:pos="930"/>
        </w:tabs>
      </w:pPr>
    </w:p>
    <w:sectPr w:rsidR="00A92D25" w:rsidSect="00E9468F">
      <w:headerReference w:type="default" r:id="rId9"/>
      <w:pgSz w:w="12240" w:h="15840"/>
      <w:pgMar w:top="1440" w:right="1800" w:bottom="1440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150D7" w14:textId="77777777" w:rsidR="00695C69" w:rsidRDefault="00695C69" w:rsidP="0059487D">
      <w:r>
        <w:separator/>
      </w:r>
    </w:p>
  </w:endnote>
  <w:endnote w:type="continuationSeparator" w:id="0">
    <w:p w14:paraId="728A806C" w14:textId="77777777" w:rsidR="00695C69" w:rsidRDefault="00695C69" w:rsidP="0059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45D53" w14:textId="77777777" w:rsidR="00695C69" w:rsidRDefault="00695C69" w:rsidP="0059487D">
      <w:r>
        <w:separator/>
      </w:r>
    </w:p>
  </w:footnote>
  <w:footnote w:type="continuationSeparator" w:id="0">
    <w:p w14:paraId="4920D9EA" w14:textId="77777777" w:rsidR="00695C69" w:rsidRDefault="00695C69" w:rsidP="00594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0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540"/>
    </w:tblGrid>
    <w:tr w:rsidR="005707C9" w14:paraId="191288F7" w14:textId="77777777" w:rsidTr="006F61CB">
      <w:trPr>
        <w:trHeight w:val="288"/>
      </w:trPr>
      <w:tc>
        <w:tcPr>
          <w:tcW w:w="9540" w:type="dxa"/>
          <w:tcBorders>
            <w:top w:val="nil"/>
            <w:left w:val="nil"/>
            <w:bottom w:val="nil"/>
            <w:right w:val="nil"/>
          </w:tcBorders>
        </w:tcPr>
        <w:p w14:paraId="70657D26" w14:textId="77777777" w:rsidR="005707C9" w:rsidRDefault="005707C9" w:rsidP="006F61CB">
          <w:pPr>
            <w:pStyle w:val="Name"/>
          </w:pPr>
          <w:r>
            <w:t>Garrett E. Culver</w:t>
          </w:r>
        </w:p>
      </w:tc>
    </w:tr>
    <w:tr w:rsidR="005707C9" w:rsidRPr="006F4719" w14:paraId="3952F217" w14:textId="77777777" w:rsidTr="006F61CB">
      <w:trPr>
        <w:trHeight w:val="288"/>
      </w:trPr>
      <w:tc>
        <w:tcPr>
          <w:tcW w:w="9540" w:type="dxa"/>
          <w:tcBorders>
            <w:top w:val="nil"/>
            <w:left w:val="nil"/>
            <w:bottom w:val="nil"/>
            <w:right w:val="nil"/>
          </w:tcBorders>
        </w:tcPr>
        <w:p w14:paraId="2966E56C" w14:textId="6C71C5B3" w:rsidR="005707C9" w:rsidRPr="006F4719" w:rsidRDefault="00473841" w:rsidP="006F61CB">
          <w:pPr>
            <w:pStyle w:val="Heading3"/>
          </w:pPr>
          <w:r>
            <w:t>17 Oakley Ave., Corry, PA 16407-1247</w:t>
          </w:r>
        </w:p>
      </w:tc>
    </w:tr>
    <w:tr w:rsidR="005707C9" w14:paraId="4176D758" w14:textId="77777777" w:rsidTr="006F61CB">
      <w:trPr>
        <w:trHeight w:val="288"/>
      </w:trPr>
      <w:tc>
        <w:tcPr>
          <w:tcW w:w="9540" w:type="dxa"/>
          <w:tcBorders>
            <w:top w:val="nil"/>
            <w:left w:val="nil"/>
            <w:bottom w:val="nil"/>
            <w:right w:val="nil"/>
          </w:tcBorders>
        </w:tcPr>
        <w:p w14:paraId="35D196C7" w14:textId="231D64F4" w:rsidR="005707C9" w:rsidRDefault="005707C9" w:rsidP="00DA31A5">
          <w:pPr>
            <w:pStyle w:val="Heading3"/>
          </w:pPr>
          <w:r>
            <w:t xml:space="preserve">(814) </w:t>
          </w:r>
          <w:r w:rsidR="00DA31A5">
            <w:t>682-6435</w:t>
          </w:r>
        </w:p>
      </w:tc>
    </w:tr>
    <w:tr w:rsidR="005707C9" w14:paraId="777A906E" w14:textId="77777777" w:rsidTr="006F61CB">
      <w:trPr>
        <w:trHeight w:val="288"/>
      </w:trPr>
      <w:tc>
        <w:tcPr>
          <w:tcW w:w="9540" w:type="dxa"/>
          <w:tcBorders>
            <w:top w:val="nil"/>
            <w:left w:val="nil"/>
            <w:bottom w:val="single" w:sz="8" w:space="0" w:color="808080"/>
            <w:right w:val="nil"/>
          </w:tcBorders>
        </w:tcPr>
        <w:p w14:paraId="5D433BE7" w14:textId="0FC92EC4" w:rsidR="005707C9" w:rsidRDefault="00473841" w:rsidP="006F61CB">
          <w:pPr>
            <w:pStyle w:val="Heading3"/>
          </w:pPr>
          <w:r>
            <w:t>GEC@GarrettCulver.com</w:t>
          </w:r>
        </w:p>
      </w:tc>
    </w:tr>
  </w:tbl>
  <w:p w14:paraId="321C5FAD" w14:textId="77777777" w:rsidR="005707C9" w:rsidRDefault="005707C9" w:rsidP="005707C9">
    <w:pPr>
      <w:pStyle w:val="Header"/>
      <w:tabs>
        <w:tab w:val="clear" w:pos="4680"/>
        <w:tab w:val="clear" w:pos="9360"/>
        <w:tab w:val="left" w:pos="9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1A7F"/>
    <w:multiLevelType w:val="hybridMultilevel"/>
    <w:tmpl w:val="7F3A6B5E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DBF148E"/>
    <w:multiLevelType w:val="multilevel"/>
    <w:tmpl w:val="A76C6892"/>
    <w:numStyleLink w:val="Bulletedlist"/>
  </w:abstractNum>
  <w:abstractNum w:abstractNumId="2">
    <w:nsid w:val="0FF903F1"/>
    <w:multiLevelType w:val="multilevel"/>
    <w:tmpl w:val="A76C6892"/>
    <w:numStyleLink w:val="Bulletedlist"/>
  </w:abstractNum>
  <w:abstractNum w:abstractNumId="3">
    <w:nsid w:val="13B53A38"/>
    <w:multiLevelType w:val="multilevel"/>
    <w:tmpl w:val="A76C6892"/>
    <w:numStyleLink w:val="Bulletedlist"/>
  </w:abstractNum>
  <w:abstractNum w:abstractNumId="4">
    <w:nsid w:val="15BC7623"/>
    <w:multiLevelType w:val="hybridMultilevel"/>
    <w:tmpl w:val="F926B37C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17776D54"/>
    <w:multiLevelType w:val="multilevel"/>
    <w:tmpl w:val="A76C6892"/>
    <w:numStyleLink w:val="Bulletedlist"/>
  </w:abstractNum>
  <w:abstractNum w:abstractNumId="6">
    <w:nsid w:val="21EC0D50"/>
    <w:multiLevelType w:val="multilevel"/>
    <w:tmpl w:val="A76C6892"/>
    <w:numStyleLink w:val="Bulletedlist"/>
  </w:abstractNum>
  <w:abstractNum w:abstractNumId="7">
    <w:nsid w:val="23F942D2"/>
    <w:multiLevelType w:val="multilevel"/>
    <w:tmpl w:val="A76C6892"/>
    <w:numStyleLink w:val="Bulletedlist"/>
  </w:abstractNum>
  <w:abstractNum w:abstractNumId="8">
    <w:nsid w:val="26E313DA"/>
    <w:multiLevelType w:val="multilevel"/>
    <w:tmpl w:val="A76C6892"/>
    <w:numStyleLink w:val="Bulletedlist"/>
  </w:abstractNum>
  <w:abstractNum w:abstractNumId="9">
    <w:nsid w:val="29DB76CB"/>
    <w:multiLevelType w:val="multilevel"/>
    <w:tmpl w:val="A76C6892"/>
    <w:numStyleLink w:val="Bulletedlist"/>
  </w:abstractNum>
  <w:abstractNum w:abstractNumId="10">
    <w:nsid w:val="2B4937C9"/>
    <w:multiLevelType w:val="multilevel"/>
    <w:tmpl w:val="A76C6892"/>
    <w:numStyleLink w:val="Bulletedlist"/>
  </w:abstractNum>
  <w:abstractNum w:abstractNumId="11">
    <w:nsid w:val="2BA8172A"/>
    <w:multiLevelType w:val="multilevel"/>
    <w:tmpl w:val="A76C6892"/>
    <w:numStyleLink w:val="Bulletedlist"/>
  </w:abstractNum>
  <w:abstractNum w:abstractNumId="12">
    <w:nsid w:val="2BFA5812"/>
    <w:multiLevelType w:val="multilevel"/>
    <w:tmpl w:val="A76C6892"/>
    <w:numStyleLink w:val="Bulletedlist"/>
  </w:abstractNum>
  <w:abstractNum w:abstractNumId="13">
    <w:nsid w:val="2C35396F"/>
    <w:multiLevelType w:val="multilevel"/>
    <w:tmpl w:val="A76C6892"/>
    <w:numStyleLink w:val="Bulletedlist"/>
  </w:abstractNum>
  <w:abstractNum w:abstractNumId="14">
    <w:nsid w:val="2D08469C"/>
    <w:multiLevelType w:val="hybridMultilevel"/>
    <w:tmpl w:val="0AF4ABCC"/>
    <w:lvl w:ilvl="0" w:tplc="2340D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CC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7821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C6A7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785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D60F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EAC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5CC3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F45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9411C"/>
    <w:multiLevelType w:val="multilevel"/>
    <w:tmpl w:val="05FAA1D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174009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F63366"/>
    <w:multiLevelType w:val="hybridMultilevel"/>
    <w:tmpl w:val="12FA6B6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35FB26A8"/>
    <w:multiLevelType w:val="multilevel"/>
    <w:tmpl w:val="A76C6892"/>
    <w:numStyleLink w:val="Bulletedlist"/>
  </w:abstractNum>
  <w:abstractNum w:abstractNumId="19">
    <w:nsid w:val="392344B1"/>
    <w:multiLevelType w:val="multilevel"/>
    <w:tmpl w:val="A76C6892"/>
    <w:numStyleLink w:val="Bulletedlist"/>
  </w:abstractNum>
  <w:abstractNum w:abstractNumId="20">
    <w:nsid w:val="409976A0"/>
    <w:multiLevelType w:val="multilevel"/>
    <w:tmpl w:val="A76C6892"/>
    <w:numStyleLink w:val="Bulletedlist"/>
  </w:abstractNum>
  <w:abstractNum w:abstractNumId="21">
    <w:nsid w:val="44801B85"/>
    <w:multiLevelType w:val="hybridMultilevel"/>
    <w:tmpl w:val="FE8852A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>
    <w:nsid w:val="467540F4"/>
    <w:multiLevelType w:val="multilevel"/>
    <w:tmpl w:val="A76C6892"/>
    <w:styleLink w:val="Bulletedlis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0C04F4"/>
    <w:multiLevelType w:val="multilevel"/>
    <w:tmpl w:val="A76C6892"/>
    <w:numStyleLink w:val="Bulletedlist"/>
  </w:abstractNum>
  <w:abstractNum w:abstractNumId="24">
    <w:nsid w:val="4FAA6E92"/>
    <w:multiLevelType w:val="multilevel"/>
    <w:tmpl w:val="A76C6892"/>
    <w:numStyleLink w:val="Bulletedlist"/>
  </w:abstractNum>
  <w:abstractNum w:abstractNumId="25">
    <w:nsid w:val="516978DB"/>
    <w:multiLevelType w:val="hybridMultilevel"/>
    <w:tmpl w:val="97A4FC3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51F43FF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>
    <w:nsid w:val="53AA603B"/>
    <w:multiLevelType w:val="singleLevel"/>
    <w:tmpl w:val="4D9E11AA"/>
    <w:lvl w:ilvl="0">
      <w:start w:val="1"/>
      <w:numFmt w:val="bullet"/>
      <w:pStyle w:val="1stlinebulleted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28">
    <w:nsid w:val="58270B6A"/>
    <w:multiLevelType w:val="singleLevel"/>
    <w:tmpl w:val="C3E4ACF4"/>
    <w:lvl w:ilvl="0">
      <w:start w:val="1"/>
      <w:numFmt w:val="bullet"/>
      <w:lvlText w:val="o"/>
      <w:lvlJc w:val="left"/>
      <w:pPr>
        <w:tabs>
          <w:tab w:val="num" w:pos="576"/>
        </w:tabs>
        <w:ind w:left="576" w:hanging="576"/>
      </w:pPr>
      <w:rPr>
        <w:rFonts w:ascii="Courier New" w:hAnsi="Courier New" w:hint="default"/>
        <w:sz w:val="12"/>
        <w:szCs w:val="12"/>
      </w:rPr>
    </w:lvl>
  </w:abstractNum>
  <w:abstractNum w:abstractNumId="29">
    <w:nsid w:val="5B755404"/>
    <w:multiLevelType w:val="multilevel"/>
    <w:tmpl w:val="A9E2DF6C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D10F4F"/>
    <w:multiLevelType w:val="multilevel"/>
    <w:tmpl w:val="A76C6892"/>
    <w:numStyleLink w:val="Bulletedlist"/>
  </w:abstractNum>
  <w:abstractNum w:abstractNumId="31">
    <w:nsid w:val="5E2E5E30"/>
    <w:multiLevelType w:val="multilevel"/>
    <w:tmpl w:val="A76C6892"/>
    <w:numStyleLink w:val="Bulletedlist"/>
  </w:abstractNum>
  <w:abstractNum w:abstractNumId="32">
    <w:nsid w:val="5E680ED8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AE3D4F"/>
    <w:multiLevelType w:val="hybridMultilevel"/>
    <w:tmpl w:val="5F1C21AA"/>
    <w:lvl w:ilvl="0" w:tplc="DBE69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21A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20A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F6C0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AA26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6C4F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041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3AD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942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4C5292"/>
    <w:multiLevelType w:val="multilevel"/>
    <w:tmpl w:val="A76C6892"/>
    <w:numStyleLink w:val="Bulletedlist"/>
  </w:abstractNum>
  <w:abstractNum w:abstractNumId="35">
    <w:nsid w:val="62523C93"/>
    <w:multiLevelType w:val="multilevel"/>
    <w:tmpl w:val="A76C6892"/>
    <w:numStyleLink w:val="Bulletedlist"/>
  </w:abstractNum>
  <w:abstractNum w:abstractNumId="36">
    <w:nsid w:val="633072C2"/>
    <w:multiLevelType w:val="hybridMultilevel"/>
    <w:tmpl w:val="9E8A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9B73A0"/>
    <w:multiLevelType w:val="multilevel"/>
    <w:tmpl w:val="A76C6892"/>
    <w:numStyleLink w:val="Bulletedlist"/>
  </w:abstractNum>
  <w:abstractNum w:abstractNumId="38">
    <w:nsid w:val="6C8E6569"/>
    <w:multiLevelType w:val="hybridMultilevel"/>
    <w:tmpl w:val="83C2274A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9">
    <w:nsid w:val="6F543159"/>
    <w:multiLevelType w:val="hybridMultilevel"/>
    <w:tmpl w:val="A062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3F4DCE"/>
    <w:multiLevelType w:val="multilevel"/>
    <w:tmpl w:val="D02A661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EA79EA"/>
    <w:multiLevelType w:val="multilevel"/>
    <w:tmpl w:val="A76C6892"/>
    <w:numStyleLink w:val="Bulletedlist"/>
  </w:abstractNum>
  <w:abstractNum w:abstractNumId="42">
    <w:nsid w:val="79F86133"/>
    <w:multiLevelType w:val="multilevel"/>
    <w:tmpl w:val="A76C6892"/>
    <w:numStyleLink w:val="Bulletedlist"/>
  </w:abstractNum>
  <w:abstractNum w:abstractNumId="43">
    <w:nsid w:val="7D7D78FA"/>
    <w:multiLevelType w:val="multilevel"/>
    <w:tmpl w:val="A76C6892"/>
    <w:numStyleLink w:val="Bulletedlist"/>
  </w:abstractNum>
  <w:abstractNum w:abstractNumId="44">
    <w:nsid w:val="7E4F77E4"/>
    <w:multiLevelType w:val="multilevel"/>
    <w:tmpl w:val="A76C6892"/>
    <w:numStyleLink w:val="Bulletedlist"/>
  </w:abstractNum>
  <w:num w:numId="1">
    <w:abstractNumId w:val="33"/>
  </w:num>
  <w:num w:numId="2">
    <w:abstractNumId w:val="14"/>
  </w:num>
  <w:num w:numId="3">
    <w:abstractNumId w:val="27"/>
  </w:num>
  <w:num w:numId="4">
    <w:abstractNumId w:val="22"/>
  </w:num>
  <w:num w:numId="5">
    <w:abstractNumId w:val="28"/>
  </w:num>
  <w:num w:numId="6">
    <w:abstractNumId w:val="26"/>
  </w:num>
  <w:num w:numId="7">
    <w:abstractNumId w:val="32"/>
  </w:num>
  <w:num w:numId="8">
    <w:abstractNumId w:val="9"/>
  </w:num>
  <w:num w:numId="9">
    <w:abstractNumId w:val="6"/>
  </w:num>
  <w:num w:numId="10">
    <w:abstractNumId w:val="30"/>
  </w:num>
  <w:num w:numId="11">
    <w:abstractNumId w:val="23"/>
  </w:num>
  <w:num w:numId="12">
    <w:abstractNumId w:val="37"/>
  </w:num>
  <w:num w:numId="13">
    <w:abstractNumId w:val="1"/>
  </w:num>
  <w:num w:numId="14">
    <w:abstractNumId w:val="18"/>
  </w:num>
  <w:num w:numId="15">
    <w:abstractNumId w:val="7"/>
  </w:num>
  <w:num w:numId="16">
    <w:abstractNumId w:val="34"/>
  </w:num>
  <w:num w:numId="17">
    <w:abstractNumId w:val="13"/>
  </w:num>
  <w:num w:numId="18">
    <w:abstractNumId w:val="41"/>
  </w:num>
  <w:num w:numId="19">
    <w:abstractNumId w:val="35"/>
  </w:num>
  <w:num w:numId="20">
    <w:abstractNumId w:val="38"/>
  </w:num>
  <w:num w:numId="21">
    <w:abstractNumId w:val="5"/>
  </w:num>
  <w:num w:numId="22">
    <w:abstractNumId w:val="17"/>
  </w:num>
  <w:num w:numId="23">
    <w:abstractNumId w:val="16"/>
  </w:num>
  <w:num w:numId="24">
    <w:abstractNumId w:val="25"/>
  </w:num>
  <w:num w:numId="25">
    <w:abstractNumId w:val="19"/>
  </w:num>
  <w:num w:numId="26">
    <w:abstractNumId w:val="2"/>
  </w:num>
  <w:num w:numId="27">
    <w:abstractNumId w:val="3"/>
  </w:num>
  <w:num w:numId="28">
    <w:abstractNumId w:val="43"/>
  </w:num>
  <w:num w:numId="29">
    <w:abstractNumId w:val="24"/>
  </w:num>
  <w:num w:numId="30">
    <w:abstractNumId w:val="44"/>
  </w:num>
  <w:num w:numId="31">
    <w:abstractNumId w:val="11"/>
  </w:num>
  <w:num w:numId="32">
    <w:abstractNumId w:val="21"/>
  </w:num>
  <w:num w:numId="33">
    <w:abstractNumId w:val="12"/>
  </w:num>
  <w:num w:numId="34">
    <w:abstractNumId w:val="42"/>
  </w:num>
  <w:num w:numId="35">
    <w:abstractNumId w:val="4"/>
  </w:num>
  <w:num w:numId="36">
    <w:abstractNumId w:val="8"/>
  </w:num>
  <w:num w:numId="37">
    <w:abstractNumId w:val="20"/>
  </w:num>
  <w:num w:numId="38">
    <w:abstractNumId w:val="10"/>
    <w:lvlOverride w:ilvl="0">
      <w:lvl w:ilvl="0">
        <w:start w:val="1"/>
        <w:numFmt w:val="bullet"/>
        <w:lvlText w:val=""/>
        <w:lvlJc w:val="left"/>
        <w:pPr>
          <w:tabs>
            <w:tab w:val="num" w:pos="216"/>
          </w:tabs>
          <w:ind w:left="216" w:hanging="216"/>
        </w:pPr>
        <w:rPr>
          <w:rFonts w:ascii="Symbol" w:hAnsi="Symbol" w:hint="default"/>
          <w:sz w:val="12"/>
          <w:szCs w:val="12"/>
        </w:rPr>
      </w:lvl>
    </w:lvlOverride>
  </w:num>
  <w:num w:numId="39">
    <w:abstractNumId w:val="0"/>
  </w:num>
  <w:num w:numId="40">
    <w:abstractNumId w:val="31"/>
  </w:num>
  <w:num w:numId="41">
    <w:abstractNumId w:val="39"/>
  </w:num>
  <w:num w:numId="42">
    <w:abstractNumId w:val="36"/>
  </w:num>
  <w:num w:numId="43">
    <w:abstractNumId w:val="29"/>
  </w:num>
  <w:num w:numId="44">
    <w:abstractNumId w:val="15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D07"/>
    <w:rsid w:val="000042FE"/>
    <w:rsid w:val="000048F7"/>
    <w:rsid w:val="0001432C"/>
    <w:rsid w:val="00021F60"/>
    <w:rsid w:val="00022185"/>
    <w:rsid w:val="00036117"/>
    <w:rsid w:val="0004584D"/>
    <w:rsid w:val="000477EC"/>
    <w:rsid w:val="00056CA8"/>
    <w:rsid w:val="0008506D"/>
    <w:rsid w:val="00095B3D"/>
    <w:rsid w:val="000B6764"/>
    <w:rsid w:val="000E0AB4"/>
    <w:rsid w:val="000E3C5C"/>
    <w:rsid w:val="000F3D9E"/>
    <w:rsid w:val="0011602F"/>
    <w:rsid w:val="001209EA"/>
    <w:rsid w:val="00150D22"/>
    <w:rsid w:val="00181910"/>
    <w:rsid w:val="00184B53"/>
    <w:rsid w:val="001852EB"/>
    <w:rsid w:val="00186AA6"/>
    <w:rsid w:val="00187D07"/>
    <w:rsid w:val="0019026C"/>
    <w:rsid w:val="001A04EE"/>
    <w:rsid w:val="001B58AB"/>
    <w:rsid w:val="00203E98"/>
    <w:rsid w:val="002207A3"/>
    <w:rsid w:val="00222FBA"/>
    <w:rsid w:val="00225E32"/>
    <w:rsid w:val="00226CA5"/>
    <w:rsid w:val="0023717A"/>
    <w:rsid w:val="00245814"/>
    <w:rsid w:val="0025624C"/>
    <w:rsid w:val="0027208F"/>
    <w:rsid w:val="00290E09"/>
    <w:rsid w:val="002C2B23"/>
    <w:rsid w:val="002E6BD5"/>
    <w:rsid w:val="00303457"/>
    <w:rsid w:val="00305BA5"/>
    <w:rsid w:val="00313ECF"/>
    <w:rsid w:val="003255C0"/>
    <w:rsid w:val="003268E3"/>
    <w:rsid w:val="003608B9"/>
    <w:rsid w:val="003643EB"/>
    <w:rsid w:val="003910A5"/>
    <w:rsid w:val="003B64C6"/>
    <w:rsid w:val="003C030D"/>
    <w:rsid w:val="003D30DD"/>
    <w:rsid w:val="003E1905"/>
    <w:rsid w:val="003E1F5B"/>
    <w:rsid w:val="003E3210"/>
    <w:rsid w:val="003F11F5"/>
    <w:rsid w:val="003F17A0"/>
    <w:rsid w:val="003F2612"/>
    <w:rsid w:val="0042564D"/>
    <w:rsid w:val="00436179"/>
    <w:rsid w:val="004426EC"/>
    <w:rsid w:val="0045609D"/>
    <w:rsid w:val="00461197"/>
    <w:rsid w:val="00473841"/>
    <w:rsid w:val="00480F5D"/>
    <w:rsid w:val="00492E7E"/>
    <w:rsid w:val="004A3B02"/>
    <w:rsid w:val="004A7F28"/>
    <w:rsid w:val="004D25AE"/>
    <w:rsid w:val="004F6F87"/>
    <w:rsid w:val="005141A0"/>
    <w:rsid w:val="00516A35"/>
    <w:rsid w:val="00522AF1"/>
    <w:rsid w:val="00537E6D"/>
    <w:rsid w:val="00543F26"/>
    <w:rsid w:val="005707C9"/>
    <w:rsid w:val="00572B3F"/>
    <w:rsid w:val="00585849"/>
    <w:rsid w:val="0059487D"/>
    <w:rsid w:val="005B31BB"/>
    <w:rsid w:val="005B37A2"/>
    <w:rsid w:val="005B392D"/>
    <w:rsid w:val="005C03F6"/>
    <w:rsid w:val="005E74E3"/>
    <w:rsid w:val="005F649A"/>
    <w:rsid w:val="00614046"/>
    <w:rsid w:val="00614C29"/>
    <w:rsid w:val="00621918"/>
    <w:rsid w:val="006445F2"/>
    <w:rsid w:val="006922E8"/>
    <w:rsid w:val="00693A08"/>
    <w:rsid w:val="00695C69"/>
    <w:rsid w:val="006B37FD"/>
    <w:rsid w:val="006C0C55"/>
    <w:rsid w:val="006C2742"/>
    <w:rsid w:val="006E424B"/>
    <w:rsid w:val="006E6720"/>
    <w:rsid w:val="006F1E6E"/>
    <w:rsid w:val="006F4719"/>
    <w:rsid w:val="007417EF"/>
    <w:rsid w:val="00745492"/>
    <w:rsid w:val="00751BD9"/>
    <w:rsid w:val="007619D6"/>
    <w:rsid w:val="00767F6B"/>
    <w:rsid w:val="00780F50"/>
    <w:rsid w:val="00784AA1"/>
    <w:rsid w:val="00785781"/>
    <w:rsid w:val="007A54B9"/>
    <w:rsid w:val="007C2955"/>
    <w:rsid w:val="007C2D5D"/>
    <w:rsid w:val="007C36B1"/>
    <w:rsid w:val="007D3FF2"/>
    <w:rsid w:val="007D5C35"/>
    <w:rsid w:val="007E3BB0"/>
    <w:rsid w:val="008117CB"/>
    <w:rsid w:val="00814760"/>
    <w:rsid w:val="0081664F"/>
    <w:rsid w:val="00821D79"/>
    <w:rsid w:val="008377FE"/>
    <w:rsid w:val="00853F4C"/>
    <w:rsid w:val="008912F5"/>
    <w:rsid w:val="0089228B"/>
    <w:rsid w:val="008931FF"/>
    <w:rsid w:val="008A482D"/>
    <w:rsid w:val="008A6148"/>
    <w:rsid w:val="008B231C"/>
    <w:rsid w:val="008D6CBD"/>
    <w:rsid w:val="00900D90"/>
    <w:rsid w:val="00904DA2"/>
    <w:rsid w:val="009315B9"/>
    <w:rsid w:val="009679FC"/>
    <w:rsid w:val="009A5874"/>
    <w:rsid w:val="009C4DD1"/>
    <w:rsid w:val="009E1882"/>
    <w:rsid w:val="009F0916"/>
    <w:rsid w:val="009F2D7B"/>
    <w:rsid w:val="00A22589"/>
    <w:rsid w:val="00A332E5"/>
    <w:rsid w:val="00A41472"/>
    <w:rsid w:val="00A456CD"/>
    <w:rsid w:val="00A5754B"/>
    <w:rsid w:val="00A614BB"/>
    <w:rsid w:val="00A76701"/>
    <w:rsid w:val="00A92D25"/>
    <w:rsid w:val="00A962C1"/>
    <w:rsid w:val="00AB5B26"/>
    <w:rsid w:val="00AF5332"/>
    <w:rsid w:val="00AF5C12"/>
    <w:rsid w:val="00B33492"/>
    <w:rsid w:val="00B44718"/>
    <w:rsid w:val="00B51CD2"/>
    <w:rsid w:val="00B60A37"/>
    <w:rsid w:val="00B65FDB"/>
    <w:rsid w:val="00B84022"/>
    <w:rsid w:val="00BD4EFC"/>
    <w:rsid w:val="00BF06FB"/>
    <w:rsid w:val="00C028AF"/>
    <w:rsid w:val="00C54453"/>
    <w:rsid w:val="00C71F47"/>
    <w:rsid w:val="00C77A92"/>
    <w:rsid w:val="00C94284"/>
    <w:rsid w:val="00CB28EA"/>
    <w:rsid w:val="00CB7969"/>
    <w:rsid w:val="00CC2DBA"/>
    <w:rsid w:val="00CD0C38"/>
    <w:rsid w:val="00D75AAE"/>
    <w:rsid w:val="00DA0123"/>
    <w:rsid w:val="00DA2D25"/>
    <w:rsid w:val="00DA31A5"/>
    <w:rsid w:val="00DD6800"/>
    <w:rsid w:val="00E24309"/>
    <w:rsid w:val="00E251F6"/>
    <w:rsid w:val="00E3354C"/>
    <w:rsid w:val="00E6207C"/>
    <w:rsid w:val="00E638F4"/>
    <w:rsid w:val="00E8155E"/>
    <w:rsid w:val="00E853F4"/>
    <w:rsid w:val="00E90D10"/>
    <w:rsid w:val="00E92D86"/>
    <w:rsid w:val="00E9468F"/>
    <w:rsid w:val="00E952C4"/>
    <w:rsid w:val="00E963B0"/>
    <w:rsid w:val="00EA43DB"/>
    <w:rsid w:val="00EA6626"/>
    <w:rsid w:val="00EA72E9"/>
    <w:rsid w:val="00EB0C8F"/>
    <w:rsid w:val="00EB3E11"/>
    <w:rsid w:val="00EB6577"/>
    <w:rsid w:val="00EC75B2"/>
    <w:rsid w:val="00ED3A23"/>
    <w:rsid w:val="00EE055B"/>
    <w:rsid w:val="00EF33E2"/>
    <w:rsid w:val="00EF4B06"/>
    <w:rsid w:val="00F132FA"/>
    <w:rsid w:val="00F13427"/>
    <w:rsid w:val="00F80CB9"/>
    <w:rsid w:val="00F958B2"/>
    <w:rsid w:val="00F97E16"/>
    <w:rsid w:val="00FA12E9"/>
    <w:rsid w:val="00FC239F"/>
    <w:rsid w:val="00FE392E"/>
    <w:rsid w:val="00FF08FF"/>
    <w:rsid w:val="00FF60D2"/>
    <w:rsid w:val="172F73D1"/>
    <w:rsid w:val="298EF3FD"/>
    <w:rsid w:val="5A71D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049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64F"/>
    <w:rPr>
      <w:rFonts w:ascii="Garamond" w:hAnsi="Garamond"/>
      <w:szCs w:val="24"/>
    </w:rPr>
  </w:style>
  <w:style w:type="paragraph" w:styleId="Heading1">
    <w:name w:val="heading 1"/>
    <w:basedOn w:val="Normal"/>
    <w:next w:val="Normal"/>
    <w:qFormat/>
    <w:rsid w:val="009315B9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Normal"/>
    <w:next w:val="Normal"/>
    <w:qFormat/>
    <w:rsid w:val="006F4719"/>
    <w:p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F4719"/>
    <w:pPr>
      <w:tabs>
        <w:tab w:val="right" w:pos="6480"/>
      </w:tabs>
      <w:outlineLvl w:val="2"/>
    </w:pPr>
    <w:rPr>
      <w:rFonts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9315B9"/>
    <w:pPr>
      <w:spacing w:before="1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right">
    <w:name w:val="Copyright"/>
    <w:basedOn w:val="Normal"/>
    <w:rsid w:val="009315B9"/>
    <w:pPr>
      <w:spacing w:before="200"/>
    </w:pPr>
    <w:rPr>
      <w:sz w:val="16"/>
    </w:rPr>
  </w:style>
  <w:style w:type="paragraph" w:customStyle="1" w:styleId="1stlinebulleted">
    <w:name w:val="1st line bulleted"/>
    <w:basedOn w:val="Normal"/>
    <w:link w:val="1stlinebulletedCharChar"/>
    <w:rsid w:val="009315B9"/>
    <w:pPr>
      <w:numPr>
        <w:numId w:val="3"/>
      </w:numPr>
      <w:tabs>
        <w:tab w:val="right" w:pos="6480"/>
      </w:tabs>
      <w:spacing w:before="100"/>
    </w:pPr>
  </w:style>
  <w:style w:type="paragraph" w:customStyle="1" w:styleId="location">
    <w:name w:val="location"/>
    <w:basedOn w:val="Company"/>
    <w:rsid w:val="00A614BB"/>
    <w:rPr>
      <w:b w:val="0"/>
    </w:rPr>
  </w:style>
  <w:style w:type="character" w:customStyle="1" w:styleId="Heading4Char">
    <w:name w:val="Heading 4 Char"/>
    <w:link w:val="Heading4"/>
    <w:rsid w:val="009315B9"/>
    <w:rPr>
      <w:rFonts w:ascii="Garamond" w:hAnsi="Garamond"/>
      <w:b/>
      <w:bCs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5948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9487D"/>
    <w:rPr>
      <w:rFonts w:ascii="Garamond" w:hAnsi="Garamond"/>
      <w:szCs w:val="24"/>
    </w:rPr>
  </w:style>
  <w:style w:type="paragraph" w:customStyle="1" w:styleId="Dates">
    <w:name w:val="Dates"/>
    <w:basedOn w:val="Normal"/>
    <w:link w:val="DatesCharChar"/>
    <w:rsid w:val="009315B9"/>
    <w:pPr>
      <w:spacing w:before="100"/>
      <w:jc w:val="right"/>
    </w:pPr>
    <w:rPr>
      <w:i/>
      <w:szCs w:val="20"/>
    </w:rPr>
  </w:style>
  <w:style w:type="paragraph" w:styleId="Footer">
    <w:name w:val="footer"/>
    <w:basedOn w:val="Normal"/>
    <w:link w:val="FooterChar"/>
    <w:rsid w:val="005948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9487D"/>
    <w:rPr>
      <w:rFonts w:ascii="Garamond" w:hAnsi="Garamond"/>
      <w:szCs w:val="24"/>
    </w:rPr>
  </w:style>
  <w:style w:type="character" w:customStyle="1" w:styleId="DatesCharChar">
    <w:name w:val="Dates Char Char"/>
    <w:link w:val="Dates"/>
    <w:rsid w:val="009315B9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7D3FF2"/>
    <w:rPr>
      <w:b/>
      <w:sz w:val="22"/>
      <w:szCs w:val="20"/>
    </w:rPr>
  </w:style>
  <w:style w:type="paragraph" w:customStyle="1" w:styleId="Company">
    <w:name w:val="Company"/>
    <w:basedOn w:val="Normal"/>
    <w:link w:val="CompanyCharChar"/>
    <w:rsid w:val="009315B9"/>
    <w:pPr>
      <w:tabs>
        <w:tab w:val="right" w:pos="6480"/>
      </w:tabs>
      <w:spacing w:before="100"/>
    </w:pPr>
    <w:rPr>
      <w:rFonts w:cs="Arial"/>
      <w:b/>
      <w:i/>
      <w:iCs/>
      <w:spacing w:val="8"/>
      <w:szCs w:val="20"/>
    </w:rPr>
  </w:style>
  <w:style w:type="character" w:customStyle="1" w:styleId="1stlinebulletedCharChar">
    <w:name w:val="1st line bulleted Char Char"/>
    <w:link w:val="1stlinebulleted"/>
    <w:rsid w:val="009315B9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4"/>
      </w:numPr>
    </w:pPr>
  </w:style>
  <w:style w:type="character" w:customStyle="1" w:styleId="CompanyCharChar">
    <w:name w:val="Company Char Char"/>
    <w:link w:val="Company"/>
    <w:rsid w:val="009315B9"/>
    <w:rPr>
      <w:rFonts w:ascii="Garamond" w:hAnsi="Garamond" w:cs="Arial"/>
      <w:b/>
      <w:i/>
      <w:iCs/>
      <w:spacing w:val="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opyright">
    <w:name w:val="Bulleted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rett\AppData\Roaming\Microsoft\Templates\Customer%20service%20and%20support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67C61-6D65-4D2F-A6BD-C72CB731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Customer service and support resume.dot</Template>
  <TotalTime>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</dc:creator>
  <cp:lastModifiedBy>Garrett</cp:lastModifiedBy>
  <cp:revision>4</cp:revision>
  <cp:lastPrinted>2003-11-21T21:14:00Z</cp:lastPrinted>
  <dcterms:created xsi:type="dcterms:W3CDTF">2016-03-10T20:29:00Z</dcterms:created>
  <dcterms:modified xsi:type="dcterms:W3CDTF">2017-08-10T19:21:00Z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TC063694271033</vt:lpwstr>
  </property>
</Properties>
</file>