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660"/>
      </w:tblGrid>
      <w:tr w:rsidR="006C2742" w:rsidRPr="007C2955" w14:paraId="252E1FD6" w14:textId="77777777" w:rsidTr="5A71D50B">
        <w:trPr>
          <w:trHeight w:val="457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9B684A1" w14:textId="5569E6C4" w:rsidR="006C2742" w:rsidRPr="007C2955" w:rsidRDefault="007C2955" w:rsidP="007C2955">
            <w:pPr>
              <w:jc w:val="right"/>
              <w:rPr>
                <w:b/>
              </w:rPr>
            </w:pPr>
            <w:bookmarkStart w:id="0" w:name="_GoBack"/>
            <w:bookmarkEnd w:id="0"/>
            <w:r w:rsidRPr="007C2955">
              <w:rPr>
                <w:b/>
              </w:rPr>
              <w:t>Diverse, driven, diligent.</w:t>
            </w:r>
          </w:p>
        </w:tc>
      </w:tr>
      <w:tr w:rsidR="00585849" w14:paraId="6ED9152F" w14:textId="77777777" w:rsidTr="5A71D50B">
        <w:trPr>
          <w:trHeight w:val="2663"/>
        </w:trPr>
        <w:tc>
          <w:tcPr>
            <w:tcW w:w="28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746091D1" w14:textId="172F73D1" w:rsidR="00585849" w:rsidRPr="006F4719" w:rsidRDefault="172F73D1" w:rsidP="172F73D1">
            <w:pPr>
              <w:pStyle w:val="Heading1"/>
              <w:rPr>
                <w:rFonts w:eastAsia="Garamond" w:cs="Garamond"/>
                <w:szCs w:val="22"/>
              </w:rPr>
            </w:pPr>
            <w:r>
              <w:t>Profile</w:t>
            </w:r>
          </w:p>
        </w:tc>
        <w:tc>
          <w:tcPr>
            <w:tcW w:w="66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FCC32D9" w14:textId="06B27E31" w:rsidR="00473841" w:rsidRDefault="00473841" w:rsidP="0089228B">
            <w:pPr>
              <w:numPr>
                <w:ilvl w:val="0"/>
                <w:numId w:val="45"/>
              </w:numPr>
              <w:rPr>
                <w:sz w:val="24"/>
                <w:szCs w:val="22"/>
              </w:rPr>
            </w:pPr>
            <w:r w:rsidRPr="0089228B">
              <w:rPr>
                <w:sz w:val="24"/>
                <w:szCs w:val="22"/>
              </w:rPr>
              <w:t>More than 10 years’ successful experience in Information Technology and customer support related fields.</w:t>
            </w:r>
          </w:p>
          <w:p w14:paraId="4DA17DA8" w14:textId="5A22934A" w:rsidR="006506DD" w:rsidRDefault="006506DD" w:rsidP="0089228B">
            <w:pPr>
              <w:numPr>
                <w:ilvl w:val="0"/>
                <w:numId w:val="45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Member at Large of Corry Arts Council.</w:t>
            </w:r>
          </w:p>
          <w:p w14:paraId="475E6CCC" w14:textId="40AC1072" w:rsidR="006506DD" w:rsidRPr="0089228B" w:rsidRDefault="006506DD" w:rsidP="0089228B">
            <w:pPr>
              <w:numPr>
                <w:ilvl w:val="0"/>
                <w:numId w:val="45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Board member of Creativity for You.</w:t>
            </w:r>
          </w:p>
          <w:p w14:paraId="250DC7C3" w14:textId="37C79D0D" w:rsidR="00473841" w:rsidRPr="0089228B" w:rsidRDefault="0059487D" w:rsidP="0089228B">
            <w:pPr>
              <w:numPr>
                <w:ilvl w:val="0"/>
                <w:numId w:val="45"/>
              </w:numPr>
              <w:rPr>
                <w:sz w:val="24"/>
                <w:szCs w:val="22"/>
              </w:rPr>
            </w:pPr>
            <w:r w:rsidRPr="0089228B">
              <w:rPr>
                <w:sz w:val="24"/>
                <w:szCs w:val="22"/>
              </w:rPr>
              <w:t xml:space="preserve">Ability to train, </w:t>
            </w:r>
            <w:r w:rsidR="008D6CBD" w:rsidRPr="0089228B">
              <w:rPr>
                <w:sz w:val="24"/>
                <w:szCs w:val="22"/>
              </w:rPr>
              <w:t>motivate</w:t>
            </w:r>
            <w:r w:rsidRPr="0089228B">
              <w:rPr>
                <w:sz w:val="24"/>
                <w:szCs w:val="22"/>
              </w:rPr>
              <w:t xml:space="preserve">, and supervise </w:t>
            </w:r>
            <w:r w:rsidR="005B392D" w:rsidRPr="0089228B">
              <w:rPr>
                <w:sz w:val="24"/>
                <w:szCs w:val="22"/>
              </w:rPr>
              <w:t>H</w:t>
            </w:r>
            <w:r w:rsidRPr="0089228B">
              <w:rPr>
                <w:sz w:val="24"/>
                <w:szCs w:val="22"/>
              </w:rPr>
              <w:t xml:space="preserve">elp </w:t>
            </w:r>
            <w:r w:rsidR="005B392D" w:rsidRPr="0089228B">
              <w:rPr>
                <w:sz w:val="24"/>
                <w:szCs w:val="22"/>
              </w:rPr>
              <w:t>D</w:t>
            </w:r>
            <w:r w:rsidRPr="0089228B">
              <w:rPr>
                <w:sz w:val="24"/>
                <w:szCs w:val="22"/>
              </w:rPr>
              <w:t>esk and IT staff.</w:t>
            </w:r>
          </w:p>
          <w:p w14:paraId="3C20BAC3" w14:textId="1CB54242" w:rsidR="00473841" w:rsidRPr="0089228B" w:rsidRDefault="00473841" w:rsidP="0089228B">
            <w:pPr>
              <w:numPr>
                <w:ilvl w:val="0"/>
                <w:numId w:val="45"/>
              </w:numPr>
              <w:rPr>
                <w:sz w:val="24"/>
                <w:szCs w:val="22"/>
              </w:rPr>
            </w:pPr>
            <w:r w:rsidRPr="0089228B">
              <w:rPr>
                <w:sz w:val="24"/>
                <w:szCs w:val="22"/>
              </w:rPr>
              <w:t>Unique ability to communicate with people of all technical abilities.</w:t>
            </w:r>
          </w:p>
          <w:p w14:paraId="6D42E79A" w14:textId="77777777" w:rsidR="0059487D" w:rsidRDefault="0059487D" w:rsidP="0089228B">
            <w:pPr>
              <w:numPr>
                <w:ilvl w:val="0"/>
                <w:numId w:val="45"/>
              </w:numPr>
              <w:rPr>
                <w:sz w:val="24"/>
                <w:szCs w:val="22"/>
              </w:rPr>
            </w:pPr>
            <w:r w:rsidRPr="0089228B">
              <w:rPr>
                <w:sz w:val="24"/>
                <w:szCs w:val="22"/>
              </w:rPr>
              <w:t>Served as project manager for large scale roll outs of county-wide computer systems to single office upgrades of fewer than a dozen computers.</w:t>
            </w:r>
          </w:p>
          <w:p w14:paraId="46566DE9" w14:textId="77777777" w:rsidR="006506DD" w:rsidRPr="0089228B" w:rsidRDefault="006506DD" w:rsidP="006506DD">
            <w:pPr>
              <w:numPr>
                <w:ilvl w:val="0"/>
                <w:numId w:val="45"/>
              </w:numPr>
              <w:rPr>
                <w:sz w:val="24"/>
                <w:szCs w:val="22"/>
              </w:rPr>
            </w:pPr>
            <w:r w:rsidRPr="0089228B">
              <w:rPr>
                <w:sz w:val="24"/>
                <w:szCs w:val="22"/>
              </w:rPr>
              <w:t>Experience with multiple web-based Content Management Systems (CMS), particularly versed in deploying, configuring, and maintaining WordPress websites.</w:t>
            </w:r>
          </w:p>
          <w:p w14:paraId="02AEC805" w14:textId="2E22B282" w:rsidR="00187D07" w:rsidRPr="0089228B" w:rsidRDefault="00187D07" w:rsidP="0089228B">
            <w:pPr>
              <w:numPr>
                <w:ilvl w:val="0"/>
                <w:numId w:val="45"/>
              </w:numPr>
              <w:rPr>
                <w:sz w:val="24"/>
                <w:szCs w:val="22"/>
              </w:rPr>
            </w:pPr>
            <w:r w:rsidRPr="0089228B">
              <w:rPr>
                <w:sz w:val="24"/>
                <w:szCs w:val="22"/>
              </w:rPr>
              <w:t xml:space="preserve">Adept with </w:t>
            </w:r>
            <w:r w:rsidR="006506DD">
              <w:rPr>
                <w:sz w:val="24"/>
                <w:szCs w:val="22"/>
              </w:rPr>
              <w:t xml:space="preserve">most </w:t>
            </w:r>
            <w:r w:rsidRPr="0089228B">
              <w:rPr>
                <w:sz w:val="24"/>
                <w:szCs w:val="22"/>
              </w:rPr>
              <w:t xml:space="preserve">Microsoft platforms and software packages from </w:t>
            </w:r>
            <w:r w:rsidR="006506DD">
              <w:rPr>
                <w:sz w:val="24"/>
                <w:szCs w:val="22"/>
              </w:rPr>
              <w:t>DOS to Windows Server 2016, Exchange Server, SQL Server, Active Directory, and more</w:t>
            </w:r>
            <w:r w:rsidRPr="0089228B">
              <w:rPr>
                <w:sz w:val="24"/>
                <w:szCs w:val="22"/>
              </w:rPr>
              <w:t>.</w:t>
            </w:r>
          </w:p>
          <w:p w14:paraId="27298404" w14:textId="77777777" w:rsidR="000B6764" w:rsidRPr="0089228B" w:rsidRDefault="00187D07" w:rsidP="0089228B">
            <w:pPr>
              <w:numPr>
                <w:ilvl w:val="0"/>
                <w:numId w:val="45"/>
              </w:numPr>
              <w:rPr>
                <w:sz w:val="24"/>
                <w:szCs w:val="22"/>
              </w:rPr>
            </w:pPr>
            <w:r w:rsidRPr="0089228B">
              <w:rPr>
                <w:sz w:val="24"/>
                <w:szCs w:val="22"/>
              </w:rPr>
              <w:t>Experienced at troubleshooting Mac OSX and Linux desktop operating systems</w:t>
            </w:r>
            <w:r w:rsidR="000B6764" w:rsidRPr="0089228B">
              <w:rPr>
                <w:sz w:val="24"/>
                <w:szCs w:val="22"/>
              </w:rPr>
              <w:t>.</w:t>
            </w:r>
          </w:p>
          <w:p w14:paraId="09C19F1F" w14:textId="67639823" w:rsidR="0059487D" w:rsidRPr="0089228B" w:rsidRDefault="00187D07" w:rsidP="0089228B">
            <w:pPr>
              <w:numPr>
                <w:ilvl w:val="0"/>
                <w:numId w:val="45"/>
              </w:numPr>
              <w:rPr>
                <w:sz w:val="24"/>
                <w:szCs w:val="22"/>
              </w:rPr>
            </w:pPr>
            <w:r w:rsidRPr="0089228B">
              <w:rPr>
                <w:sz w:val="24"/>
                <w:szCs w:val="22"/>
              </w:rPr>
              <w:t xml:space="preserve">Experienced at troubleshooting tablet and smartphone operating systems (iOS, Android, Windows Phone, and Windows </w:t>
            </w:r>
            <w:r w:rsidR="006506DD">
              <w:rPr>
                <w:sz w:val="24"/>
                <w:szCs w:val="22"/>
              </w:rPr>
              <w:t>10 S</w:t>
            </w:r>
            <w:r w:rsidRPr="0089228B">
              <w:rPr>
                <w:sz w:val="24"/>
                <w:szCs w:val="22"/>
              </w:rPr>
              <w:t>).</w:t>
            </w:r>
          </w:p>
          <w:p w14:paraId="644AB019" w14:textId="77777777" w:rsidR="00585849" w:rsidRPr="005B392D" w:rsidRDefault="0059487D" w:rsidP="0089228B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89228B">
              <w:rPr>
                <w:sz w:val="24"/>
                <w:szCs w:val="22"/>
              </w:rPr>
              <w:t>Experienced with Search Engine Optimization (SEO) techniques for online discovery.</w:t>
            </w:r>
          </w:p>
        </w:tc>
      </w:tr>
      <w:tr w:rsidR="00784AA1" w14:paraId="69564487" w14:textId="77777777" w:rsidTr="5A71D50B">
        <w:trPr>
          <w:trHeight w:val="1178"/>
        </w:trPr>
        <w:tc>
          <w:tcPr>
            <w:tcW w:w="288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0399CD0F" w14:textId="0C80B4FD" w:rsidR="00784AA1" w:rsidRPr="006F4719" w:rsidRDefault="172F73D1" w:rsidP="006F61CB">
            <w:pPr>
              <w:pStyle w:val="Heading1"/>
            </w:pPr>
            <w:r>
              <w:t>Synopsis of</w:t>
            </w:r>
          </w:p>
          <w:p w14:paraId="22B2783C" w14:textId="38208329" w:rsidR="00784AA1" w:rsidRPr="006F4719" w:rsidRDefault="172F73D1" w:rsidP="006F61CB">
            <w:pPr>
              <w:pStyle w:val="Heading1"/>
            </w:pPr>
            <w:r>
              <w:t>Achievements</w:t>
            </w:r>
          </w:p>
        </w:tc>
        <w:tc>
          <w:tcPr>
            <w:tcW w:w="666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14:paraId="640221E5" w14:textId="489F117A" w:rsidR="5A71D50B" w:rsidRDefault="5A71D50B" w:rsidP="5A71D50B">
            <w:pPr>
              <w:numPr>
                <w:ilvl w:val="0"/>
                <w:numId w:val="42"/>
              </w:numPr>
              <w:ind w:left="342"/>
              <w:rPr>
                <w:sz w:val="24"/>
              </w:rPr>
            </w:pPr>
            <w:r w:rsidRPr="5A71D50B">
              <w:rPr>
                <w:sz w:val="24"/>
              </w:rPr>
              <w:t>President of ABT of Delta Chi Behrend Chapter (2014-Present).</w:t>
            </w:r>
          </w:p>
          <w:p w14:paraId="20CBD733" w14:textId="7C0ABADD" w:rsidR="00784AA1" w:rsidRPr="0089228B" w:rsidRDefault="5A71D50B" w:rsidP="5A71D50B">
            <w:pPr>
              <w:numPr>
                <w:ilvl w:val="0"/>
                <w:numId w:val="42"/>
              </w:numPr>
              <w:ind w:left="342"/>
              <w:rPr>
                <w:sz w:val="24"/>
              </w:rPr>
            </w:pPr>
            <w:r w:rsidRPr="5A71D50B">
              <w:rPr>
                <w:sz w:val="24"/>
              </w:rPr>
              <w:t>Sole proprietor of website offering solutions to uncommon technical problem with over 65,000 visitors annually.</w:t>
            </w:r>
          </w:p>
          <w:p w14:paraId="65C7616A" w14:textId="77777777" w:rsidR="00784AA1" w:rsidRPr="0089228B" w:rsidRDefault="00784AA1" w:rsidP="0089228B">
            <w:pPr>
              <w:numPr>
                <w:ilvl w:val="0"/>
                <w:numId w:val="42"/>
              </w:numPr>
              <w:ind w:left="342"/>
              <w:rPr>
                <w:sz w:val="24"/>
              </w:rPr>
            </w:pPr>
            <w:r w:rsidRPr="0089228B">
              <w:rPr>
                <w:sz w:val="24"/>
              </w:rPr>
              <w:t xml:space="preserve">Invited to attend </w:t>
            </w:r>
            <w:proofErr w:type="spellStart"/>
            <w:r w:rsidRPr="0089228B">
              <w:rPr>
                <w:sz w:val="24"/>
              </w:rPr>
              <w:t>TEDx</w:t>
            </w:r>
            <w:proofErr w:type="spellEnd"/>
            <w:r w:rsidRPr="0089228B">
              <w:rPr>
                <w:sz w:val="24"/>
              </w:rPr>
              <w:t xml:space="preserve"> Rochester 2011.</w:t>
            </w:r>
          </w:p>
          <w:p w14:paraId="68EC525F" w14:textId="77777777" w:rsidR="00784AA1" w:rsidRPr="0089228B" w:rsidRDefault="00784AA1" w:rsidP="0089228B">
            <w:pPr>
              <w:numPr>
                <w:ilvl w:val="0"/>
                <w:numId w:val="42"/>
              </w:numPr>
              <w:ind w:left="342"/>
              <w:rPr>
                <w:sz w:val="24"/>
              </w:rPr>
            </w:pPr>
            <w:r w:rsidRPr="0089228B">
              <w:rPr>
                <w:sz w:val="24"/>
              </w:rPr>
              <w:t>Nominated to be a 2011 Microsoft Most Valued Professional.</w:t>
            </w:r>
          </w:p>
          <w:p w14:paraId="15C32639" w14:textId="6CAC03A8" w:rsidR="00784AA1" w:rsidRPr="0089228B" w:rsidRDefault="00784AA1" w:rsidP="0089228B">
            <w:pPr>
              <w:numPr>
                <w:ilvl w:val="0"/>
                <w:numId w:val="42"/>
              </w:numPr>
              <w:ind w:left="342"/>
              <w:rPr>
                <w:sz w:val="24"/>
              </w:rPr>
            </w:pPr>
            <w:r w:rsidRPr="0089228B">
              <w:rPr>
                <w:sz w:val="24"/>
              </w:rPr>
              <w:t xml:space="preserve">2009 Microsoft Most Valued Professional </w:t>
            </w:r>
            <w:r w:rsidR="00473841" w:rsidRPr="0089228B">
              <w:rPr>
                <w:sz w:val="24"/>
              </w:rPr>
              <w:t>a</w:t>
            </w:r>
            <w:r w:rsidRPr="0089228B">
              <w:rPr>
                <w:sz w:val="24"/>
              </w:rPr>
              <w:t xml:space="preserve">ward </w:t>
            </w:r>
            <w:r w:rsidR="00473841" w:rsidRPr="0089228B">
              <w:rPr>
                <w:sz w:val="24"/>
              </w:rPr>
              <w:t>w</w:t>
            </w:r>
            <w:r w:rsidRPr="0089228B">
              <w:rPr>
                <w:sz w:val="24"/>
              </w:rPr>
              <w:t>inner.</w:t>
            </w:r>
          </w:p>
          <w:p w14:paraId="3C960BDD" w14:textId="3043B661" w:rsidR="00784AA1" w:rsidRPr="0089228B" w:rsidRDefault="00784AA1" w:rsidP="0089228B">
            <w:pPr>
              <w:numPr>
                <w:ilvl w:val="0"/>
                <w:numId w:val="42"/>
              </w:numPr>
              <w:ind w:left="342"/>
              <w:rPr>
                <w:sz w:val="24"/>
              </w:rPr>
            </w:pPr>
            <w:r w:rsidRPr="0089228B">
              <w:rPr>
                <w:sz w:val="24"/>
              </w:rPr>
              <w:t>Microsoft Community Ambassador 2008-</w:t>
            </w:r>
            <w:r w:rsidR="005B392D" w:rsidRPr="0089228B">
              <w:rPr>
                <w:sz w:val="24"/>
              </w:rPr>
              <w:t>201</w:t>
            </w:r>
            <w:r w:rsidR="00473841" w:rsidRPr="0089228B">
              <w:rPr>
                <w:sz w:val="24"/>
              </w:rPr>
              <w:t>5</w:t>
            </w:r>
            <w:r w:rsidRPr="0089228B">
              <w:rPr>
                <w:sz w:val="24"/>
              </w:rPr>
              <w:t>.</w:t>
            </w:r>
          </w:p>
          <w:p w14:paraId="538316CD" w14:textId="77777777" w:rsidR="00784AA1" w:rsidRPr="0089228B" w:rsidRDefault="00784AA1" w:rsidP="0089228B">
            <w:pPr>
              <w:numPr>
                <w:ilvl w:val="0"/>
                <w:numId w:val="42"/>
              </w:numPr>
              <w:ind w:left="342"/>
              <w:rPr>
                <w:sz w:val="24"/>
              </w:rPr>
            </w:pPr>
            <w:r w:rsidRPr="0089228B">
              <w:rPr>
                <w:sz w:val="24"/>
              </w:rPr>
              <w:t xml:space="preserve">Maintain social </w:t>
            </w:r>
            <w:r w:rsidR="005B392D" w:rsidRPr="0089228B">
              <w:rPr>
                <w:sz w:val="24"/>
              </w:rPr>
              <w:t xml:space="preserve">media </w:t>
            </w:r>
            <w:r w:rsidRPr="0089228B">
              <w:rPr>
                <w:sz w:val="24"/>
              </w:rPr>
              <w:t>accounts with several hundred followers.</w:t>
            </w:r>
          </w:p>
          <w:p w14:paraId="7CA197A4" w14:textId="77777777" w:rsidR="00784AA1" w:rsidRPr="0089228B" w:rsidRDefault="00784AA1" w:rsidP="0089228B">
            <w:pPr>
              <w:numPr>
                <w:ilvl w:val="0"/>
                <w:numId w:val="42"/>
              </w:numPr>
              <w:ind w:left="342"/>
              <w:rPr>
                <w:sz w:val="24"/>
              </w:rPr>
            </w:pPr>
            <w:r w:rsidRPr="0089228B">
              <w:rPr>
                <w:sz w:val="24"/>
              </w:rPr>
              <w:t>Completed 2-year 3Com/</w:t>
            </w:r>
            <w:proofErr w:type="spellStart"/>
            <w:r w:rsidRPr="0089228B">
              <w:rPr>
                <w:sz w:val="24"/>
              </w:rPr>
              <w:t>WestNet</w:t>
            </w:r>
            <w:proofErr w:type="spellEnd"/>
            <w:r w:rsidRPr="0089228B">
              <w:rPr>
                <w:sz w:val="24"/>
              </w:rPr>
              <w:t xml:space="preserve"> Inc. computer networking course.</w:t>
            </w:r>
          </w:p>
          <w:p w14:paraId="65D54C41" w14:textId="77777777" w:rsidR="00784AA1" w:rsidRPr="0089228B" w:rsidRDefault="00784AA1" w:rsidP="0089228B">
            <w:pPr>
              <w:numPr>
                <w:ilvl w:val="0"/>
                <w:numId w:val="42"/>
              </w:numPr>
              <w:ind w:left="342"/>
              <w:rPr>
                <w:sz w:val="24"/>
              </w:rPr>
            </w:pPr>
            <w:r w:rsidRPr="0089228B">
              <w:rPr>
                <w:sz w:val="24"/>
              </w:rPr>
              <w:t>Completed 80 hours of Microsoft Exchange Server training.</w:t>
            </w:r>
          </w:p>
          <w:p w14:paraId="344E62CC" w14:textId="77777777" w:rsidR="0089228B" w:rsidRDefault="00784AA1" w:rsidP="0089228B">
            <w:pPr>
              <w:numPr>
                <w:ilvl w:val="0"/>
                <w:numId w:val="42"/>
              </w:numPr>
              <w:ind w:left="342"/>
              <w:rPr>
                <w:sz w:val="24"/>
              </w:rPr>
            </w:pPr>
            <w:r w:rsidRPr="0089228B">
              <w:rPr>
                <w:sz w:val="24"/>
              </w:rPr>
              <w:t>Microsoft Sales Training Certified Windows ME, 2000, XP &amp; Office XP.</w:t>
            </w:r>
          </w:p>
          <w:p w14:paraId="05D54C02" w14:textId="4E81337F" w:rsidR="0059487D" w:rsidRPr="006506DD" w:rsidRDefault="00784AA1" w:rsidP="006506DD">
            <w:pPr>
              <w:numPr>
                <w:ilvl w:val="0"/>
                <w:numId w:val="42"/>
              </w:numPr>
              <w:ind w:left="342"/>
              <w:rPr>
                <w:sz w:val="24"/>
              </w:rPr>
            </w:pPr>
            <w:r w:rsidRPr="0089228B">
              <w:rPr>
                <w:sz w:val="24"/>
              </w:rPr>
              <w:t>Beta tested software in an official capacity for Microsoft, Diversions Entertainment, &amp; X3dfX Inc.</w:t>
            </w:r>
          </w:p>
        </w:tc>
      </w:tr>
    </w:tbl>
    <w:p w14:paraId="096DF6F9" w14:textId="77777777" w:rsidR="0059487D" w:rsidRDefault="0059487D">
      <w:r>
        <w:rPr>
          <w:b/>
          <w:bCs/>
        </w:rPr>
        <w:br w:type="page"/>
      </w:r>
    </w:p>
    <w:tbl>
      <w:tblPr>
        <w:tblW w:w="92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5310"/>
        <w:gridCol w:w="630"/>
        <w:gridCol w:w="1170"/>
      </w:tblGrid>
      <w:tr w:rsidR="006C2742" w14:paraId="58FB9E1A" w14:textId="77777777" w:rsidTr="5A71D50B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1FD5F3" w14:textId="77777777" w:rsidR="006C2742" w:rsidRPr="006F4719" w:rsidRDefault="00EE055B" w:rsidP="006F4719">
            <w:pPr>
              <w:pStyle w:val="Heading1"/>
            </w:pPr>
            <w:r w:rsidRPr="006F4719">
              <w:t>Employment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EB6B8E6" w14:textId="77777777" w:rsidR="006C2742" w:rsidRPr="00EE055B" w:rsidRDefault="00313ECF" w:rsidP="00313ECF">
            <w:pPr>
              <w:pStyle w:val="Company"/>
              <w:rPr>
                <w:bCs/>
              </w:rPr>
            </w:pPr>
            <w:r w:rsidRPr="00313ECF">
              <w:t>Spartansburg Regional Health Center</w:t>
            </w:r>
            <w:r w:rsidR="00EE055B" w:rsidRPr="00E6207C">
              <w:t>,</w:t>
            </w:r>
            <w:r w:rsidR="00E6207C"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Spartansburg, PA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446E2" w14:textId="36E32EA2" w:rsidR="006C2742" w:rsidRPr="009315B9" w:rsidRDefault="172F73D1" w:rsidP="009315B9">
            <w:pPr>
              <w:pStyle w:val="Dates"/>
            </w:pPr>
            <w:r>
              <w:t>July 2013 - Present</w:t>
            </w:r>
          </w:p>
          <w:p w14:paraId="0A57EEE1" w14:textId="3F39631A" w:rsidR="006C2742" w:rsidRPr="009315B9" w:rsidRDefault="006C2742" w:rsidP="009315B9">
            <w:pPr>
              <w:pStyle w:val="Dates"/>
            </w:pPr>
          </w:p>
        </w:tc>
      </w:tr>
      <w:tr w:rsidR="006C2742" w14:paraId="6D238510" w14:textId="77777777" w:rsidTr="5A71D50B">
        <w:trPr>
          <w:trHeight w:val="530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A6972C" w14:textId="77777777" w:rsidR="006C2742" w:rsidRDefault="006C2742" w:rsidP="006C2742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3B821" w14:textId="77777777" w:rsidR="006C2742" w:rsidRPr="006F4719" w:rsidRDefault="00784AA1" w:rsidP="006F4719">
            <w:pPr>
              <w:pStyle w:val="Heading2"/>
            </w:pPr>
            <w:r>
              <w:t>Director of Information Technology and Security</w:t>
            </w:r>
          </w:p>
          <w:p w14:paraId="7F51205A" w14:textId="77777777" w:rsidR="00313ECF" w:rsidRPr="007619D6" w:rsidRDefault="00313ECF" w:rsidP="00313ECF">
            <w:pPr>
              <w:numPr>
                <w:ilvl w:val="0"/>
                <w:numId w:val="38"/>
              </w:numPr>
              <w:rPr>
                <w:sz w:val="22"/>
              </w:rPr>
            </w:pPr>
            <w:r w:rsidRPr="007619D6">
              <w:rPr>
                <w:sz w:val="22"/>
              </w:rPr>
              <w:t xml:space="preserve">Studied </w:t>
            </w:r>
            <w:r w:rsidR="005B392D" w:rsidRPr="007619D6">
              <w:rPr>
                <w:sz w:val="22"/>
              </w:rPr>
              <w:t xml:space="preserve">and maintained PCI, </w:t>
            </w:r>
            <w:r w:rsidRPr="007619D6">
              <w:rPr>
                <w:sz w:val="22"/>
              </w:rPr>
              <w:t>HIPAA</w:t>
            </w:r>
            <w:r w:rsidR="005B392D" w:rsidRPr="007619D6">
              <w:rPr>
                <w:sz w:val="22"/>
              </w:rPr>
              <w:t>, and FIPS</w:t>
            </w:r>
            <w:r w:rsidRPr="007619D6">
              <w:rPr>
                <w:sz w:val="22"/>
              </w:rPr>
              <w:t xml:space="preserve"> compliance.</w:t>
            </w:r>
          </w:p>
          <w:p w14:paraId="0A39502E" w14:textId="77777777" w:rsidR="00313ECF" w:rsidRPr="007619D6" w:rsidRDefault="00313ECF" w:rsidP="00313ECF">
            <w:pPr>
              <w:numPr>
                <w:ilvl w:val="0"/>
                <w:numId w:val="38"/>
              </w:numPr>
              <w:rPr>
                <w:sz w:val="22"/>
              </w:rPr>
            </w:pPr>
            <w:r w:rsidRPr="007619D6">
              <w:rPr>
                <w:sz w:val="22"/>
              </w:rPr>
              <w:t>Planned, budgeted, and executed Windows XP to Windows 7 upgrade project.</w:t>
            </w:r>
          </w:p>
          <w:p w14:paraId="383AE939" w14:textId="77777777" w:rsidR="00313ECF" w:rsidRPr="007619D6" w:rsidRDefault="00313ECF" w:rsidP="00313ECF">
            <w:pPr>
              <w:numPr>
                <w:ilvl w:val="0"/>
                <w:numId w:val="38"/>
              </w:numPr>
              <w:rPr>
                <w:sz w:val="22"/>
              </w:rPr>
            </w:pPr>
            <w:r w:rsidRPr="007619D6">
              <w:rPr>
                <w:sz w:val="22"/>
              </w:rPr>
              <w:t xml:space="preserve">Created a website using a </w:t>
            </w:r>
            <w:r w:rsidR="005B392D" w:rsidRPr="007619D6">
              <w:rPr>
                <w:sz w:val="22"/>
              </w:rPr>
              <w:t>Content Management System</w:t>
            </w:r>
            <w:r w:rsidRPr="007619D6">
              <w:rPr>
                <w:sz w:val="22"/>
              </w:rPr>
              <w:t xml:space="preserve"> that will allow </w:t>
            </w:r>
            <w:r w:rsidR="005B392D" w:rsidRPr="007619D6">
              <w:rPr>
                <w:sz w:val="22"/>
              </w:rPr>
              <w:t xml:space="preserve">even </w:t>
            </w:r>
            <w:r w:rsidRPr="007619D6">
              <w:rPr>
                <w:sz w:val="22"/>
              </w:rPr>
              <w:t>the company</w:t>
            </w:r>
            <w:r w:rsidR="005B392D" w:rsidRPr="007619D6">
              <w:rPr>
                <w:sz w:val="22"/>
              </w:rPr>
              <w:t>’s least tech-savvy staffers</w:t>
            </w:r>
            <w:r w:rsidRPr="007619D6">
              <w:rPr>
                <w:sz w:val="22"/>
              </w:rPr>
              <w:t xml:space="preserve"> to easily make changes and improvements.</w:t>
            </w:r>
          </w:p>
          <w:p w14:paraId="0932A722" w14:textId="77777777" w:rsidR="00313ECF" w:rsidRPr="007619D6" w:rsidRDefault="00313ECF" w:rsidP="00313ECF">
            <w:pPr>
              <w:numPr>
                <w:ilvl w:val="0"/>
                <w:numId w:val="38"/>
              </w:numPr>
              <w:rPr>
                <w:sz w:val="22"/>
              </w:rPr>
            </w:pPr>
            <w:r w:rsidRPr="007619D6">
              <w:rPr>
                <w:sz w:val="22"/>
              </w:rPr>
              <w:t>Implemented online patient portal.</w:t>
            </w:r>
          </w:p>
          <w:p w14:paraId="46E5D015" w14:textId="77777777" w:rsidR="00784AA1" w:rsidRPr="007619D6" w:rsidRDefault="00313ECF" w:rsidP="00313ECF">
            <w:pPr>
              <w:numPr>
                <w:ilvl w:val="0"/>
                <w:numId w:val="38"/>
              </w:numPr>
              <w:rPr>
                <w:sz w:val="22"/>
              </w:rPr>
            </w:pPr>
            <w:r w:rsidRPr="007619D6">
              <w:rPr>
                <w:sz w:val="22"/>
              </w:rPr>
              <w:t>Researched and implemented new security camera system.</w:t>
            </w:r>
          </w:p>
          <w:p w14:paraId="503B5550" w14:textId="77777777" w:rsidR="00313ECF" w:rsidRPr="007619D6" w:rsidRDefault="00313ECF" w:rsidP="00313ECF">
            <w:pPr>
              <w:numPr>
                <w:ilvl w:val="0"/>
                <w:numId w:val="38"/>
              </w:numPr>
              <w:rPr>
                <w:sz w:val="22"/>
              </w:rPr>
            </w:pPr>
            <w:r w:rsidRPr="007619D6">
              <w:rPr>
                <w:sz w:val="22"/>
              </w:rPr>
              <w:t>Us</w:t>
            </w:r>
            <w:r w:rsidR="00A41472" w:rsidRPr="007619D6">
              <w:rPr>
                <w:sz w:val="22"/>
              </w:rPr>
              <w:t>ed</w:t>
            </w:r>
            <w:r w:rsidRPr="007619D6">
              <w:rPr>
                <w:sz w:val="22"/>
              </w:rPr>
              <w:t xml:space="preserve"> existing firewall </w:t>
            </w:r>
            <w:r w:rsidR="00A41472" w:rsidRPr="007619D6">
              <w:rPr>
                <w:sz w:val="22"/>
              </w:rPr>
              <w:t>hardware to enhance</w:t>
            </w:r>
            <w:r w:rsidRPr="007619D6">
              <w:rPr>
                <w:sz w:val="22"/>
              </w:rPr>
              <w:t xml:space="preserve"> security and</w:t>
            </w:r>
            <w:r w:rsidR="00784AA1" w:rsidRPr="007619D6">
              <w:rPr>
                <w:sz w:val="22"/>
              </w:rPr>
              <w:t xml:space="preserve"> </w:t>
            </w:r>
            <w:r w:rsidRPr="007619D6">
              <w:rPr>
                <w:sz w:val="22"/>
              </w:rPr>
              <w:t xml:space="preserve">optimized </w:t>
            </w:r>
            <w:r w:rsidR="004A7F28" w:rsidRPr="007619D6">
              <w:rPr>
                <w:sz w:val="22"/>
              </w:rPr>
              <w:t xml:space="preserve">network </w:t>
            </w:r>
            <w:r w:rsidRPr="007619D6">
              <w:rPr>
                <w:sz w:val="22"/>
              </w:rPr>
              <w:t>performance.</w:t>
            </w:r>
          </w:p>
          <w:p w14:paraId="6C3563A6" w14:textId="77777777" w:rsidR="003608B9" w:rsidRPr="007619D6" w:rsidRDefault="00313ECF" w:rsidP="003608B9">
            <w:pPr>
              <w:numPr>
                <w:ilvl w:val="0"/>
                <w:numId w:val="38"/>
              </w:numPr>
              <w:rPr>
                <w:sz w:val="22"/>
              </w:rPr>
            </w:pPr>
            <w:r w:rsidRPr="007619D6">
              <w:rPr>
                <w:sz w:val="22"/>
              </w:rPr>
              <w:t>Instituted e-waste recycling program and ensured data was properly erased from hardware leaving ou</w:t>
            </w:r>
            <w:r w:rsidR="003608B9" w:rsidRPr="007619D6">
              <w:rPr>
                <w:sz w:val="22"/>
              </w:rPr>
              <w:t>r</w:t>
            </w:r>
            <w:r w:rsidRPr="007619D6">
              <w:rPr>
                <w:sz w:val="22"/>
              </w:rPr>
              <w:t xml:space="preserve"> offices.</w:t>
            </w:r>
          </w:p>
          <w:p w14:paraId="5EB4DD1E" w14:textId="77777777" w:rsidR="004A7F28" w:rsidRPr="006C2742" w:rsidRDefault="004A7F28" w:rsidP="004A7F28">
            <w:pPr>
              <w:ind w:left="216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D0C4" w14:textId="77777777" w:rsidR="006C2742" w:rsidRPr="00EF4B06" w:rsidRDefault="006C2742" w:rsidP="003E1905">
            <w:pPr>
              <w:rPr>
                <w:rFonts w:cs="Arial"/>
                <w:szCs w:val="20"/>
              </w:rPr>
            </w:pPr>
          </w:p>
        </w:tc>
      </w:tr>
      <w:tr w:rsidR="00784AA1" w14:paraId="3944BFEA" w14:textId="77777777" w:rsidTr="5A71D50B">
        <w:trPr>
          <w:trHeight w:val="315"/>
        </w:trPr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FF35A0" w14:textId="77777777" w:rsidR="00784AA1" w:rsidRPr="006F4719" w:rsidRDefault="00784AA1" w:rsidP="006F61CB">
            <w:pPr>
              <w:pStyle w:val="Heading1"/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14:paraId="41EBC6BF" w14:textId="77777777" w:rsidR="00784AA1" w:rsidRPr="00E6207C" w:rsidRDefault="00784AA1" w:rsidP="006F61CB">
            <w:pPr>
              <w:pStyle w:val="Company"/>
            </w:pPr>
            <w:r>
              <w:t>IV4, Inc.</w:t>
            </w:r>
            <w:r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Rochester</w:t>
            </w:r>
            <w:r w:rsidRPr="00E6207C">
              <w:rPr>
                <w:b w:val="0"/>
              </w:rPr>
              <w:t xml:space="preserve">, </w:t>
            </w:r>
            <w:r>
              <w:rPr>
                <w:b w:val="0"/>
              </w:rPr>
              <w:t>NY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4FC0" w14:textId="77777777" w:rsidR="00784AA1" w:rsidRPr="009315B9" w:rsidRDefault="00784AA1" w:rsidP="006F61CB">
            <w:pPr>
              <w:pStyle w:val="Dates"/>
            </w:pPr>
            <w:r>
              <w:t>Dec. 2010</w:t>
            </w:r>
            <w:r w:rsidRPr="009315B9">
              <w:t xml:space="preserve"> </w:t>
            </w:r>
            <w:r>
              <w:t>–</w:t>
            </w:r>
            <w:r w:rsidRPr="009315B9">
              <w:t xml:space="preserve"> </w:t>
            </w:r>
            <w:r>
              <w:t>July 2013</w:t>
            </w:r>
          </w:p>
        </w:tc>
      </w:tr>
      <w:tr w:rsidR="00784AA1" w14:paraId="478D6836" w14:textId="77777777" w:rsidTr="5A71D50B">
        <w:trPr>
          <w:trHeight w:val="530"/>
        </w:trPr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26C60" w14:textId="77777777" w:rsidR="00784AA1" w:rsidRDefault="00784AA1" w:rsidP="006F61CB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AF99D" w14:textId="77777777" w:rsidR="00784AA1" w:rsidRPr="006F4719" w:rsidRDefault="00784AA1" w:rsidP="006F61CB">
            <w:pPr>
              <w:pStyle w:val="Heading2"/>
            </w:pPr>
            <w:r>
              <w:t>Help Center Lead</w:t>
            </w:r>
          </w:p>
          <w:p w14:paraId="79C69BC2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Promoted to middle-management, approving time sheets, time off requests of Help Desk staff, scheduling of Field Engineers, etc… - while still holding Lead Technician position.</w:t>
            </w:r>
          </w:p>
          <w:p w14:paraId="36336DD3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Promoted to “Help Center Lead” (an internal issue escalation position that did not previously exist within the company, created for my unique blend of skills).</w:t>
            </w:r>
          </w:p>
          <w:p w14:paraId="72377D8A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Supervised small but efficient Help Desk staff of three technicians.</w:t>
            </w:r>
          </w:p>
          <w:p w14:paraId="0E8B4590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Liaison between Help Desk Technicians and Field Engineers.</w:t>
            </w:r>
          </w:p>
          <w:p w14:paraId="15B4653D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Provide first line response for users requiring assistance with information technology issues and problems.</w:t>
            </w:r>
          </w:p>
          <w:p w14:paraId="0712FC2D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Maintain internal IT infrastructure under the direction of the Director of IT.</w:t>
            </w:r>
          </w:p>
          <w:p w14:paraId="5B59C716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Quickly and accurately determine incident scope and impact.</w:t>
            </w:r>
          </w:p>
          <w:p w14:paraId="66672A13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Manage critical incidents to resolution.</w:t>
            </w:r>
          </w:p>
          <w:p w14:paraId="35F1FEA7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Resolve daily issues of a complex scope that impact the team and overall business objectives.</w:t>
            </w:r>
          </w:p>
          <w:p w14:paraId="4ACC2781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Monitor server &amp; network systems for Managed Services clients.</w:t>
            </w:r>
          </w:p>
          <w:p w14:paraId="7940D10B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Perform interviews for new Help Desk Technicians and provide feedback for promoting current employees.</w:t>
            </w:r>
          </w:p>
          <w:p w14:paraId="4E2DE5E9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Manage the technical resource calendar for service delivery.</w:t>
            </w:r>
          </w:p>
          <w:p w14:paraId="59A1C92B" w14:textId="77777777" w:rsidR="007619D6" w:rsidRPr="007619D6" w:rsidRDefault="00784AA1" w:rsidP="007619D6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Manage Help Desk ticket queues.</w:t>
            </w:r>
          </w:p>
          <w:p w14:paraId="4AEE5AA6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Maintain and support personal computers, tablets, smart phones, servers, network equipment and common applications.</w:t>
            </w:r>
          </w:p>
          <w:p w14:paraId="59F2C138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Windows client and server side troubleshooting and administration.</w:t>
            </w:r>
          </w:p>
          <w:p w14:paraId="7C32BF76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Firewall and VPN client troubleshooting.</w:t>
            </w:r>
          </w:p>
          <w:p w14:paraId="0B0BE110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Data Archive troubleshooting and administration.</w:t>
            </w:r>
          </w:p>
          <w:p w14:paraId="1E181F12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Virus/Spyware Removal/Detection.</w:t>
            </w:r>
          </w:p>
          <w:p w14:paraId="6676410F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lastRenderedPageBreak/>
              <w:t>Configuration and troubleshooting of cloud-based services.</w:t>
            </w:r>
          </w:p>
          <w:p w14:paraId="5EB30231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Mobile phone configuration and troubleshooting.</w:t>
            </w:r>
          </w:p>
          <w:p w14:paraId="5D883CFF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Unscripted troubleshooting: each call is unique, as is each resolution.</w:t>
            </w:r>
          </w:p>
          <w:p w14:paraId="336364BB" w14:textId="77777777" w:rsidR="0059487D" w:rsidRPr="007619D6" w:rsidRDefault="00784AA1" w:rsidP="0059487D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Excellent written and verbal communication skills. Experience in dealing with difficult interpersonal situations regarding support issu</w:t>
            </w:r>
            <w:r w:rsidR="005707C9" w:rsidRPr="007619D6">
              <w:rPr>
                <w:sz w:val="22"/>
              </w:rPr>
              <w:t>es.</w:t>
            </w:r>
          </w:p>
          <w:p w14:paraId="0C9D46B8" w14:textId="77777777" w:rsidR="00784AA1" w:rsidRPr="007619D6" w:rsidRDefault="00784AA1" w:rsidP="0059487D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 xml:space="preserve">Train helpdesk staff on operational procedures and troubleshooting techniques. Provide training to Help Desk and Field Engineers staff on new hardware and/or software applications as requested. </w:t>
            </w:r>
          </w:p>
          <w:p w14:paraId="2C664254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 xml:space="preserve">Analyzing and identifying trends in issue reporting and devising preventative solutions. Expected to offer suggestions for any noted process improvements and develop the new procedures. </w:t>
            </w:r>
          </w:p>
          <w:p w14:paraId="799FE89A" w14:textId="77777777" w:rsidR="00784AA1" w:rsidRPr="007619D6" w:rsidRDefault="00784AA1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PC/Mac hardware/software troubleshooting, network configuration, upgrades.</w:t>
            </w:r>
          </w:p>
          <w:p w14:paraId="78B049E1" w14:textId="77777777" w:rsidR="00784AA1" w:rsidRPr="00245814" w:rsidRDefault="00784AA1" w:rsidP="0059487D"/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4D79" w14:textId="77777777" w:rsidR="00784AA1" w:rsidRPr="00EF4B06" w:rsidRDefault="00784AA1" w:rsidP="006F61CB">
            <w:pPr>
              <w:rPr>
                <w:rFonts w:cs="Arial"/>
                <w:szCs w:val="20"/>
              </w:rPr>
            </w:pPr>
          </w:p>
        </w:tc>
      </w:tr>
      <w:tr w:rsidR="00784AA1" w14:paraId="426D1780" w14:textId="77777777" w:rsidTr="5A71D50B">
        <w:trPr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DC87E6" w14:textId="77777777" w:rsidR="00784AA1" w:rsidRDefault="00784AA1" w:rsidP="006F61CB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75437" w14:textId="77777777" w:rsidR="00784AA1" w:rsidRPr="00E6207C" w:rsidRDefault="00784AA1" w:rsidP="00784AA1">
            <w:pPr>
              <w:pStyle w:val="Company"/>
            </w:pPr>
            <w:r>
              <w:t>Seneca Library District</w:t>
            </w:r>
            <w:r w:rsidRPr="00E6207C">
              <w:t>,</w:t>
            </w:r>
            <w:r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Warren</w:t>
            </w:r>
            <w:r w:rsidRPr="00E6207C">
              <w:rPr>
                <w:b w:val="0"/>
              </w:rPr>
              <w:t xml:space="preserve">, </w:t>
            </w:r>
            <w:r>
              <w:rPr>
                <w:b w:val="0"/>
              </w:rPr>
              <w:t>PA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CEFC41" w14:textId="77777777" w:rsidR="00784AA1" w:rsidRPr="009315B9" w:rsidRDefault="00784AA1" w:rsidP="00DA31A5">
            <w:pPr>
              <w:pStyle w:val="Dates"/>
              <w:jc w:val="left"/>
            </w:pPr>
            <w:r>
              <w:t>Dec. 2008</w:t>
            </w:r>
            <w:r w:rsidRPr="009315B9">
              <w:t xml:space="preserve"> </w:t>
            </w:r>
            <w:r>
              <w:t>–</w:t>
            </w:r>
            <w:r w:rsidRPr="009315B9">
              <w:t xml:space="preserve"> </w:t>
            </w:r>
            <w:r>
              <w:t>Dec. 2010</w:t>
            </w:r>
          </w:p>
        </w:tc>
      </w:tr>
      <w:tr w:rsidR="00784AA1" w14:paraId="41E08EC2" w14:textId="77777777" w:rsidTr="5A71D50B">
        <w:trPr>
          <w:trHeight w:val="10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7931BA" w14:textId="77777777" w:rsidR="00784AA1" w:rsidRDefault="00784AA1" w:rsidP="006F61CB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4DC56" w14:textId="77777777" w:rsidR="00784AA1" w:rsidRPr="006F4719" w:rsidRDefault="00784AA1" w:rsidP="006F61CB">
            <w:pPr>
              <w:pStyle w:val="Heading2"/>
            </w:pPr>
            <w:r>
              <w:t>District Technology Consultant</w:t>
            </w:r>
          </w:p>
          <w:p w14:paraId="54F01D23" w14:textId="77777777" w:rsidR="002C2B23" w:rsidRPr="007619D6" w:rsidRDefault="002C2B23" w:rsidP="002C2B23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First line of Technical Support for the 17 libraries of the Seneca District.</w:t>
            </w:r>
          </w:p>
          <w:p w14:paraId="5424810D" w14:textId="77777777" w:rsidR="002C2B23" w:rsidRPr="007619D6" w:rsidRDefault="5A71D50B" w:rsidP="5A71D50B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5A71D50B">
              <w:rPr>
                <w:sz w:val="22"/>
                <w:szCs w:val="22"/>
              </w:rPr>
              <w:t>Project Manager of two different county-wide automation server implementation projects.</w:t>
            </w:r>
          </w:p>
          <w:p w14:paraId="4C83C0FC" w14:textId="5500F87A" w:rsidR="5A71D50B" w:rsidRDefault="5A71D50B" w:rsidP="5A71D50B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5A71D50B">
              <w:rPr>
                <w:sz w:val="22"/>
                <w:szCs w:val="22"/>
              </w:rPr>
              <w:t>Coordinated technical resources across five counties.</w:t>
            </w:r>
          </w:p>
          <w:p w14:paraId="7AEC0785" w14:textId="77777777" w:rsidR="002C2B23" w:rsidRPr="007619D6" w:rsidRDefault="002C2B23" w:rsidP="002C2B23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Made recommendations &amp; some final decisions with regards to network &amp; PC hardware &amp; software installed at each site.</w:t>
            </w:r>
          </w:p>
          <w:p w14:paraId="091B519C" w14:textId="77777777" w:rsidR="002C2B23" w:rsidRPr="007619D6" w:rsidRDefault="002C2B23" w:rsidP="002C2B23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Deployed new hardware &amp; software, including Windows 2008 SQL Servers, Desktop workstations &amp; Netbook laptops, from Windows XP to Windows 7, as well as upgrades to library automation software (Follett Software Company’s Destiny).</w:t>
            </w:r>
          </w:p>
          <w:p w14:paraId="6CFF52E3" w14:textId="77777777" w:rsidR="002C2B23" w:rsidRPr="007619D6" w:rsidRDefault="002C2B23" w:rsidP="002C2B23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Determined specification requirements of computers as needed.</w:t>
            </w:r>
          </w:p>
          <w:p w14:paraId="783E242D" w14:textId="77777777" w:rsidR="002C2B23" w:rsidRPr="007619D6" w:rsidRDefault="002C2B23" w:rsidP="002C2B23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Often had to find inexpensive &amp; sometimes free/open source alternatives to expensive software packages.</w:t>
            </w:r>
          </w:p>
          <w:p w14:paraId="2EDF8917" w14:textId="77777777" w:rsidR="002C2B23" w:rsidRPr="007619D6" w:rsidRDefault="002C2B23" w:rsidP="002C2B23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Discern the different needs of large libraries or small town, single room libraries.</w:t>
            </w:r>
          </w:p>
          <w:p w14:paraId="51D3BF25" w14:textId="77777777" w:rsidR="00784AA1" w:rsidRPr="007619D6" w:rsidRDefault="002C2B23" w:rsidP="002C2B23">
            <w:pPr>
              <w:numPr>
                <w:ilvl w:val="0"/>
                <w:numId w:val="40"/>
              </w:numPr>
              <w:tabs>
                <w:tab w:val="right" w:pos="6768"/>
              </w:tabs>
              <w:rPr>
                <w:sz w:val="22"/>
              </w:rPr>
            </w:pPr>
            <w:r w:rsidRPr="007619D6">
              <w:rPr>
                <w:sz w:val="22"/>
              </w:rPr>
              <w:t>Produced &amp; performed training classes for both staff &amp; public patrons.</w:t>
            </w:r>
          </w:p>
          <w:p w14:paraId="5340A87A" w14:textId="77777777" w:rsidR="007619D6" w:rsidRPr="00245814" w:rsidRDefault="007619D6" w:rsidP="002C2B23">
            <w:pPr>
              <w:tabs>
                <w:tab w:val="right" w:pos="6768"/>
              </w:tabs>
              <w:ind w:left="216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C19A893" w14:textId="77777777" w:rsidR="00784AA1" w:rsidRPr="003B64C6" w:rsidRDefault="00784AA1" w:rsidP="006F61CB">
            <w:pPr>
              <w:rPr>
                <w:b/>
                <w:bCs/>
              </w:rPr>
            </w:pPr>
          </w:p>
        </w:tc>
      </w:tr>
      <w:tr w:rsidR="002C2B23" w14:paraId="56FA8444" w14:textId="77777777" w:rsidTr="5A71D50B">
        <w:trPr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E077DBD" w14:textId="77777777" w:rsidR="002C2B23" w:rsidRDefault="002C2B23" w:rsidP="006F61CB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1313F3" w14:textId="77777777" w:rsidR="002C2B23" w:rsidRPr="00E6207C" w:rsidRDefault="002C2B23" w:rsidP="006F61CB">
            <w:pPr>
              <w:pStyle w:val="Company"/>
            </w:pPr>
            <w:proofErr w:type="spellStart"/>
            <w:r>
              <w:t>Stambaugh</w:t>
            </w:r>
            <w:proofErr w:type="spellEnd"/>
            <w:r>
              <w:t xml:space="preserve"> Ness, PC,</w:t>
            </w:r>
            <w:r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York</w:t>
            </w:r>
            <w:r w:rsidRPr="00E6207C">
              <w:rPr>
                <w:b w:val="0"/>
              </w:rPr>
              <w:t xml:space="preserve">, </w:t>
            </w:r>
            <w:r>
              <w:rPr>
                <w:b w:val="0"/>
              </w:rPr>
              <w:t>PA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52761E" w14:textId="77777777" w:rsidR="002C2B23" w:rsidRPr="009315B9" w:rsidRDefault="002C2B23" w:rsidP="006F61CB">
            <w:pPr>
              <w:pStyle w:val="Dates"/>
            </w:pPr>
            <w:r>
              <w:t>2008</w:t>
            </w:r>
          </w:p>
        </w:tc>
      </w:tr>
      <w:tr w:rsidR="002C2B23" w14:paraId="5F51FEB1" w14:textId="77777777" w:rsidTr="5A71D50B">
        <w:trPr>
          <w:trHeight w:val="10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CC7629" w14:textId="77777777" w:rsidR="002C2B23" w:rsidRDefault="002C2B23" w:rsidP="006F61CB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DFE5AF" w14:textId="77777777" w:rsidR="002C2B23" w:rsidRPr="006F4719" w:rsidRDefault="002C2B23" w:rsidP="006F61CB">
            <w:pPr>
              <w:pStyle w:val="Heading2"/>
            </w:pPr>
            <w:r>
              <w:t xml:space="preserve">Help Desk Support </w:t>
            </w:r>
          </w:p>
          <w:p w14:paraId="3CEE30AE" w14:textId="77777777" w:rsidR="002C2B23" w:rsidRPr="007619D6" w:rsidRDefault="002C2B23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Primary support for Hanover office.</w:t>
            </w:r>
          </w:p>
          <w:p w14:paraId="61172726" w14:textId="77777777" w:rsidR="002C2B23" w:rsidRPr="007619D6" w:rsidRDefault="002C2B23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Phone &amp; e-mail support for all employees.</w:t>
            </w:r>
          </w:p>
          <w:p w14:paraId="70CF6A2E" w14:textId="77777777" w:rsidR="002C2B23" w:rsidRPr="007619D6" w:rsidRDefault="002C2B23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Hardware/software inventory control &amp; documentation.</w:t>
            </w:r>
          </w:p>
          <w:p w14:paraId="31E2BC9D" w14:textId="77777777" w:rsidR="002C2B23" w:rsidRPr="007619D6" w:rsidRDefault="002C2B23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Responsible for Daily Backups.</w:t>
            </w:r>
          </w:p>
          <w:p w14:paraId="46633707" w14:textId="77777777" w:rsidR="002C2B23" w:rsidRPr="007619D6" w:rsidRDefault="002C2B23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Wrote technical documentation &amp; user guides, performed staff training.</w:t>
            </w:r>
          </w:p>
          <w:p w14:paraId="45D13B36" w14:textId="77777777" w:rsidR="002C2B23" w:rsidRPr="007619D6" w:rsidRDefault="002C2B23" w:rsidP="006F61CB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Provided technology training for new hires.</w:t>
            </w:r>
          </w:p>
          <w:p w14:paraId="14EB5CF5" w14:textId="77777777" w:rsidR="002C2B23" w:rsidRPr="002C2B23" w:rsidRDefault="002C2B23" w:rsidP="002C2B23">
            <w:pPr>
              <w:ind w:left="216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041B5B" w14:textId="77777777" w:rsidR="002C2B23" w:rsidRPr="003B64C6" w:rsidRDefault="002C2B23" w:rsidP="006F61CB">
            <w:pPr>
              <w:rPr>
                <w:b/>
                <w:bCs/>
              </w:rPr>
            </w:pPr>
          </w:p>
        </w:tc>
      </w:tr>
      <w:tr w:rsidR="002C2B23" w14:paraId="4E1BAEB3" w14:textId="77777777" w:rsidTr="5A71D50B">
        <w:trPr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ECAF96" w14:textId="77777777" w:rsidR="002C2B23" w:rsidRDefault="002C2B23" w:rsidP="006F61CB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AA22C" w14:textId="77777777" w:rsidR="002C2B23" w:rsidRPr="00E6207C" w:rsidRDefault="002C2B23" w:rsidP="002C2B23">
            <w:pPr>
              <w:pStyle w:val="Company"/>
            </w:pPr>
            <w:r>
              <w:t>Corry Public Library,</w:t>
            </w:r>
            <w:r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Corry</w:t>
            </w:r>
            <w:r w:rsidRPr="00E6207C">
              <w:rPr>
                <w:b w:val="0"/>
              </w:rPr>
              <w:t xml:space="preserve">, </w:t>
            </w:r>
            <w:r>
              <w:rPr>
                <w:b w:val="0"/>
              </w:rPr>
              <w:t>PA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E2AAA6F" w14:textId="77777777" w:rsidR="002C2B23" w:rsidRPr="009315B9" w:rsidRDefault="002C2B23" w:rsidP="006F61CB">
            <w:pPr>
              <w:pStyle w:val="Dates"/>
            </w:pPr>
            <w:r>
              <w:t>2003-2007</w:t>
            </w:r>
          </w:p>
        </w:tc>
      </w:tr>
      <w:tr w:rsidR="002C2B23" w14:paraId="1FFD2B40" w14:textId="77777777" w:rsidTr="5A71D50B">
        <w:trPr>
          <w:trHeight w:val="10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7604249" w14:textId="77777777" w:rsidR="002C2B23" w:rsidRDefault="002C2B23" w:rsidP="006F61CB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4B42F" w14:textId="77777777" w:rsidR="002C2B23" w:rsidRPr="006F4719" w:rsidRDefault="002C2B23" w:rsidP="006F61CB">
            <w:pPr>
              <w:pStyle w:val="Heading2"/>
            </w:pPr>
            <w:r>
              <w:t xml:space="preserve">Computer Technician </w:t>
            </w:r>
          </w:p>
          <w:p w14:paraId="38ECECD5" w14:textId="77777777" w:rsidR="002C2B23" w:rsidRPr="007619D6" w:rsidRDefault="002C2B23" w:rsidP="002C2B23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Student Work-Study / volunteer position as sole IT person.</w:t>
            </w:r>
          </w:p>
          <w:p w14:paraId="75FE3D82" w14:textId="77777777" w:rsidR="002C2B23" w:rsidRPr="007619D6" w:rsidRDefault="002C2B23" w:rsidP="002C2B23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Installation &amp; preventative maintenance / upkeep of hardware &amp; software.</w:t>
            </w:r>
          </w:p>
          <w:p w14:paraId="05CE402B" w14:textId="77777777" w:rsidR="002C2B23" w:rsidRPr="007619D6" w:rsidRDefault="002C2B23" w:rsidP="002C2B23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Windows NT 4.0 Server &amp; Database Management.</w:t>
            </w:r>
          </w:p>
          <w:p w14:paraId="0146B7F1" w14:textId="77777777" w:rsidR="002C2B23" w:rsidRPr="002C2B23" w:rsidRDefault="002C2B23" w:rsidP="002C2B23">
            <w:pPr>
              <w:ind w:left="216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1F08F74" w14:textId="77777777" w:rsidR="002C2B23" w:rsidRPr="003B64C6" w:rsidRDefault="002C2B23" w:rsidP="006F61CB">
            <w:pPr>
              <w:rPr>
                <w:b/>
                <w:bCs/>
              </w:rPr>
            </w:pPr>
          </w:p>
        </w:tc>
      </w:tr>
      <w:tr w:rsidR="002C2B23" w14:paraId="3118CC2E" w14:textId="77777777" w:rsidTr="5A71D50B">
        <w:trPr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381CE1" w14:textId="77777777" w:rsidR="002C2B23" w:rsidRDefault="002C2B23" w:rsidP="006F61CB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3791A" w14:textId="77777777" w:rsidR="002C2B23" w:rsidRPr="00E6207C" w:rsidRDefault="002C2B23" w:rsidP="002C2B23">
            <w:pPr>
              <w:pStyle w:val="Company"/>
            </w:pPr>
            <w:r>
              <w:t>Findley Lake Trading Company,</w:t>
            </w:r>
            <w:r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Findley Lake</w:t>
            </w:r>
            <w:r w:rsidRPr="00E6207C">
              <w:rPr>
                <w:b w:val="0"/>
              </w:rPr>
              <w:t xml:space="preserve">, </w:t>
            </w:r>
            <w:r>
              <w:rPr>
                <w:b w:val="0"/>
              </w:rPr>
              <w:t>NY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B47DDA" w14:textId="77777777" w:rsidR="002C2B23" w:rsidRPr="009315B9" w:rsidRDefault="002C2B23" w:rsidP="002C2B23">
            <w:pPr>
              <w:pStyle w:val="Dates"/>
            </w:pPr>
            <w:r>
              <w:t>2006</w:t>
            </w:r>
          </w:p>
        </w:tc>
      </w:tr>
      <w:tr w:rsidR="002C2B23" w14:paraId="6022BC40" w14:textId="77777777" w:rsidTr="5A71D50B">
        <w:trPr>
          <w:trHeight w:val="10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0839E24" w14:textId="77777777" w:rsidR="002C2B23" w:rsidRDefault="002C2B23" w:rsidP="006F61CB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6BBE0F" w14:textId="77777777" w:rsidR="002C2B23" w:rsidRPr="006F4719" w:rsidRDefault="002C2B23" w:rsidP="006F61CB">
            <w:pPr>
              <w:pStyle w:val="Heading2"/>
            </w:pPr>
            <w:r>
              <w:t xml:space="preserve">Web Developer </w:t>
            </w:r>
          </w:p>
          <w:p w14:paraId="5B986ADD" w14:textId="77777777" w:rsidR="002C2B23" w:rsidRPr="007619D6" w:rsidRDefault="002C2B23" w:rsidP="002C2B23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Learned proprietary web-design system in days, on the job, no other design staff.</w:t>
            </w:r>
          </w:p>
          <w:p w14:paraId="739D35EE" w14:textId="77777777" w:rsidR="002C2B23" w:rsidRPr="007619D6" w:rsidRDefault="002C2B23" w:rsidP="002C2B23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Streamlined online catalog of 6,500+ items.</w:t>
            </w:r>
          </w:p>
          <w:p w14:paraId="0CA4D75B" w14:textId="77777777" w:rsidR="002C2B23" w:rsidRPr="007619D6" w:rsidRDefault="002C2B23" w:rsidP="00A41472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 xml:space="preserve">Data </w:t>
            </w:r>
            <w:r w:rsidR="00A41472" w:rsidRPr="007619D6">
              <w:rPr>
                <w:sz w:val="22"/>
              </w:rPr>
              <w:t>e</w:t>
            </w:r>
            <w:r w:rsidRPr="007619D6">
              <w:rPr>
                <w:sz w:val="22"/>
              </w:rPr>
              <w:t>ntry.</w:t>
            </w:r>
          </w:p>
          <w:p w14:paraId="631B18CE" w14:textId="77777777" w:rsidR="00A41472" w:rsidRPr="002C2B23" w:rsidRDefault="00A41472" w:rsidP="00A41472">
            <w:pPr>
              <w:ind w:left="216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1011BD" w14:textId="77777777" w:rsidR="002C2B23" w:rsidRPr="003B64C6" w:rsidRDefault="002C2B23" w:rsidP="006F61CB">
            <w:pPr>
              <w:rPr>
                <w:b/>
                <w:bCs/>
              </w:rPr>
            </w:pPr>
          </w:p>
        </w:tc>
      </w:tr>
      <w:tr w:rsidR="003E1F5B" w14:paraId="10E76E88" w14:textId="77777777" w:rsidTr="5A71D50B">
        <w:trPr>
          <w:trHeight w:val="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DE0CB92" w14:textId="77777777" w:rsidR="003E1F5B" w:rsidRDefault="003E1F5B" w:rsidP="00184B53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9679B" w14:textId="77777777" w:rsidR="003E1F5B" w:rsidRPr="00E6207C" w:rsidRDefault="002C2B23" w:rsidP="002C2B23">
            <w:pPr>
              <w:pStyle w:val="Company"/>
            </w:pPr>
            <w:r>
              <w:t>Bright Hospitality,</w:t>
            </w:r>
            <w:r w:rsidR="00EE055B"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Titusville</w:t>
            </w:r>
            <w:r w:rsidR="00EE055B" w:rsidRPr="00E6207C">
              <w:rPr>
                <w:b w:val="0"/>
              </w:rPr>
              <w:t xml:space="preserve">, </w:t>
            </w:r>
            <w:r>
              <w:rPr>
                <w:b w:val="0"/>
              </w:rPr>
              <w:t>PA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A9C78B" w14:textId="77777777" w:rsidR="003E1F5B" w:rsidRPr="009315B9" w:rsidRDefault="002C2B23" w:rsidP="00313ECF">
            <w:pPr>
              <w:pStyle w:val="Dates"/>
            </w:pPr>
            <w:r>
              <w:t>2002</w:t>
            </w:r>
          </w:p>
        </w:tc>
      </w:tr>
      <w:tr w:rsidR="0023717A" w14:paraId="6ED21FB8" w14:textId="77777777" w:rsidTr="5A71D50B">
        <w:trPr>
          <w:trHeight w:val="1017"/>
        </w:trPr>
        <w:tc>
          <w:tcPr>
            <w:tcW w:w="216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0E8CE61C" w14:textId="77777777" w:rsidR="0023717A" w:rsidRDefault="0023717A" w:rsidP="00184B53"/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A8E59F2" w14:textId="77777777" w:rsidR="00EF33E2" w:rsidRPr="006F4719" w:rsidRDefault="002C2B23" w:rsidP="006F4719">
            <w:pPr>
              <w:pStyle w:val="Heading2"/>
            </w:pPr>
            <w:r>
              <w:t>Internship</w:t>
            </w:r>
          </w:p>
          <w:p w14:paraId="351ACC4F" w14:textId="363CA21C" w:rsidR="00A41472" w:rsidRPr="007619D6" w:rsidRDefault="5A71D50B" w:rsidP="5A71D50B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5A71D50B">
              <w:rPr>
                <w:sz w:val="22"/>
                <w:szCs w:val="22"/>
              </w:rPr>
              <w:t>Structured spreadsheet that was fed into File Maker Pro to generate online catalog of several thousand items.</w:t>
            </w:r>
          </w:p>
          <w:p w14:paraId="742FF4A6" w14:textId="77777777" w:rsidR="002C2B23" w:rsidRPr="007619D6" w:rsidRDefault="00A41472" w:rsidP="00A41472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Wrote detailed product descriptions &amp; processed customer orders.</w:t>
            </w:r>
          </w:p>
          <w:p w14:paraId="4FFB3788" w14:textId="77777777" w:rsidR="00A41472" w:rsidRPr="007619D6" w:rsidRDefault="00A41472" w:rsidP="00A41472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Data entry.</w:t>
            </w:r>
          </w:p>
          <w:p w14:paraId="2A22757A" w14:textId="77777777" w:rsidR="00A41472" w:rsidRPr="002C2B23" w:rsidRDefault="00A41472" w:rsidP="00A41472">
            <w:pPr>
              <w:ind w:left="216"/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15F2D981" w14:textId="77777777" w:rsidR="0023717A" w:rsidRPr="003B64C6" w:rsidRDefault="0023717A" w:rsidP="0023717A">
            <w:pPr>
              <w:rPr>
                <w:b/>
                <w:bCs/>
              </w:rPr>
            </w:pPr>
          </w:p>
        </w:tc>
      </w:tr>
      <w:tr w:rsidR="00ED3A23" w14:paraId="69491CF8" w14:textId="77777777" w:rsidTr="5A71D50B">
        <w:trPr>
          <w:trHeight w:val="117"/>
        </w:trPr>
        <w:tc>
          <w:tcPr>
            <w:tcW w:w="216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6515FE0A" w14:textId="77777777" w:rsidR="00ED3A23" w:rsidRPr="006F4719" w:rsidRDefault="00EE055B" w:rsidP="006F4719">
            <w:pPr>
              <w:pStyle w:val="Heading1"/>
            </w:pPr>
            <w:r w:rsidRPr="006F4719">
              <w:t>Education</w:t>
            </w:r>
          </w:p>
        </w:tc>
        <w:tc>
          <w:tcPr>
            <w:tcW w:w="594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5C1C7D53" w14:textId="77777777" w:rsidR="00ED3A23" w:rsidRPr="00EE055B" w:rsidRDefault="00187D07" w:rsidP="00187D07">
            <w:pPr>
              <w:pStyle w:val="Company"/>
            </w:pPr>
            <w:r>
              <w:t>Penn State Erie, The Behrend College</w:t>
            </w:r>
            <w:r w:rsidR="00EE055B" w:rsidRPr="00EE055B">
              <w:t>,</w:t>
            </w:r>
            <w:r w:rsidR="00EE055B" w:rsidRPr="00E6207C">
              <w:rPr>
                <w:b w:val="0"/>
              </w:rPr>
              <w:t xml:space="preserve"> </w:t>
            </w:r>
            <w:r>
              <w:rPr>
                <w:b w:val="0"/>
              </w:rPr>
              <w:t>Erie</w:t>
            </w:r>
            <w:r w:rsidR="00EE055B" w:rsidRPr="00E6207C">
              <w:rPr>
                <w:b w:val="0"/>
              </w:rPr>
              <w:t>,</w:t>
            </w:r>
            <w:r>
              <w:rPr>
                <w:b w:val="0"/>
              </w:rPr>
              <w:t xml:space="preserve"> PA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1F9A41FB" w14:textId="77777777" w:rsidR="00ED3A23" w:rsidRPr="009315B9" w:rsidRDefault="00187D07" w:rsidP="009315B9">
            <w:pPr>
              <w:pStyle w:val="Dates"/>
            </w:pPr>
            <w:r>
              <w:t>2007</w:t>
            </w:r>
          </w:p>
        </w:tc>
      </w:tr>
      <w:tr w:rsidR="00ED3A23" w14:paraId="5952C98D" w14:textId="77777777" w:rsidTr="5A71D50B">
        <w:trPr>
          <w:trHeight w:val="3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26271D" w14:textId="77777777" w:rsidR="00ED3A23" w:rsidRDefault="00ED3A23" w:rsidP="00184B53"/>
        </w:tc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4389B" w14:textId="77777777" w:rsidR="005B31BB" w:rsidRDefault="00187D07" w:rsidP="00187D07">
            <w:pPr>
              <w:pStyle w:val="Heading3"/>
            </w:pPr>
            <w:r>
              <w:t>Bachelor of Arts in English, concentration in Creative Writing</w:t>
            </w:r>
          </w:p>
          <w:p w14:paraId="5983BE86" w14:textId="77777777" w:rsidR="00A41472" w:rsidRPr="007619D6" w:rsidRDefault="00A41472" w:rsidP="00A41472">
            <w:pPr>
              <w:numPr>
                <w:ilvl w:val="0"/>
                <w:numId w:val="40"/>
              </w:numPr>
              <w:rPr>
                <w:sz w:val="22"/>
              </w:rPr>
            </w:pPr>
            <w:r w:rsidRPr="007619D6">
              <w:rPr>
                <w:sz w:val="22"/>
              </w:rPr>
              <w:t>Editor of Lake Effect, literary magazine with international circulation.</w:t>
            </w:r>
          </w:p>
          <w:p w14:paraId="0B85BE38" w14:textId="044EC447" w:rsidR="00EE055B" w:rsidRDefault="5A71D50B" w:rsidP="00473841">
            <w:pPr>
              <w:numPr>
                <w:ilvl w:val="0"/>
                <w:numId w:val="40"/>
              </w:numPr>
            </w:pPr>
            <w:r w:rsidRPr="5A71D50B">
              <w:rPr>
                <w:sz w:val="22"/>
                <w:szCs w:val="22"/>
              </w:rPr>
              <w:t>Delta Chi Fraternity - as an undergraduate: Secretary, Vice President, &amp; Associate Member Counselor. As an alumnus: President of Alumni Board of Trustees (since April 2014).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4EF563B" w14:textId="77777777" w:rsidR="00ED3A23" w:rsidRPr="003B64C6" w:rsidRDefault="00ED3A23" w:rsidP="0023717A">
            <w:pPr>
              <w:rPr>
                <w:b/>
                <w:bCs/>
              </w:rPr>
            </w:pPr>
          </w:p>
        </w:tc>
      </w:tr>
      <w:tr w:rsidR="00056CA8" w:rsidRPr="003F17A0" w14:paraId="0BD56480" w14:textId="77777777" w:rsidTr="5A71D50B">
        <w:trPr>
          <w:trHeight w:val="242"/>
        </w:trPr>
        <w:tc>
          <w:tcPr>
            <w:tcW w:w="927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72DF0A44" w14:textId="77777777" w:rsidR="00056CA8" w:rsidRPr="00A456CD" w:rsidRDefault="00056CA8" w:rsidP="00E6207C">
            <w:pPr>
              <w:pStyle w:val="Heading4"/>
            </w:pPr>
          </w:p>
        </w:tc>
      </w:tr>
      <w:tr w:rsidR="00AF5332" w:rsidRPr="0081664F" w14:paraId="40FBF114" w14:textId="77777777" w:rsidTr="5A71D50B">
        <w:trPr>
          <w:trHeight w:val="90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E3EC3" w14:textId="77777777" w:rsidR="00AF5332" w:rsidRPr="00AF5332" w:rsidRDefault="00AF5332" w:rsidP="006F4719">
            <w:pPr>
              <w:pStyle w:val="Copyright"/>
            </w:pPr>
          </w:p>
        </w:tc>
      </w:tr>
    </w:tbl>
    <w:p w14:paraId="66407AC6" w14:textId="77777777" w:rsidR="00A92D25" w:rsidRDefault="00A92D25" w:rsidP="00187D07">
      <w:pPr>
        <w:tabs>
          <w:tab w:val="left" w:pos="930"/>
        </w:tabs>
      </w:pPr>
    </w:p>
    <w:sectPr w:rsidR="00A92D25" w:rsidSect="004426E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E2F9C" w14:textId="77777777" w:rsidR="005C4C94" w:rsidRDefault="005C4C94" w:rsidP="0059487D">
      <w:r>
        <w:separator/>
      </w:r>
    </w:p>
  </w:endnote>
  <w:endnote w:type="continuationSeparator" w:id="0">
    <w:p w14:paraId="13051B57" w14:textId="77777777" w:rsidR="005C4C94" w:rsidRDefault="005C4C94" w:rsidP="0059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E1CB7" w14:textId="77777777" w:rsidR="005C4C94" w:rsidRDefault="005C4C94" w:rsidP="0059487D">
      <w:r>
        <w:separator/>
      </w:r>
    </w:p>
  </w:footnote>
  <w:footnote w:type="continuationSeparator" w:id="0">
    <w:p w14:paraId="5574BD54" w14:textId="77777777" w:rsidR="005C4C94" w:rsidRDefault="005C4C94" w:rsidP="0059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540"/>
    </w:tblGrid>
    <w:tr w:rsidR="005707C9" w14:paraId="191288F7" w14:textId="77777777" w:rsidTr="006F61CB">
      <w:trPr>
        <w:trHeight w:val="288"/>
      </w:trPr>
      <w:tc>
        <w:tcPr>
          <w:tcW w:w="9540" w:type="dxa"/>
          <w:tcBorders>
            <w:top w:val="nil"/>
            <w:left w:val="nil"/>
            <w:bottom w:val="nil"/>
            <w:right w:val="nil"/>
          </w:tcBorders>
        </w:tcPr>
        <w:p w14:paraId="70657D26" w14:textId="77777777" w:rsidR="005707C9" w:rsidRDefault="005707C9" w:rsidP="006F61CB">
          <w:pPr>
            <w:pStyle w:val="Name"/>
          </w:pPr>
          <w:r>
            <w:t>Garrett E. Culver</w:t>
          </w:r>
        </w:p>
      </w:tc>
    </w:tr>
    <w:tr w:rsidR="005707C9" w:rsidRPr="006F4719" w14:paraId="3952F217" w14:textId="77777777" w:rsidTr="006F61CB">
      <w:trPr>
        <w:trHeight w:val="288"/>
      </w:trPr>
      <w:tc>
        <w:tcPr>
          <w:tcW w:w="9540" w:type="dxa"/>
          <w:tcBorders>
            <w:top w:val="nil"/>
            <w:left w:val="nil"/>
            <w:bottom w:val="nil"/>
            <w:right w:val="nil"/>
          </w:tcBorders>
        </w:tcPr>
        <w:p w14:paraId="2966E56C" w14:textId="6C71C5B3" w:rsidR="005707C9" w:rsidRPr="006F4719" w:rsidRDefault="00473841" w:rsidP="006F61CB">
          <w:pPr>
            <w:pStyle w:val="Heading3"/>
          </w:pPr>
          <w:r>
            <w:t>17 Oakley Ave., Corry, PA 16407-1247</w:t>
          </w:r>
        </w:p>
      </w:tc>
    </w:tr>
    <w:tr w:rsidR="005707C9" w14:paraId="4176D758" w14:textId="77777777" w:rsidTr="006F61CB">
      <w:trPr>
        <w:trHeight w:val="288"/>
      </w:trPr>
      <w:tc>
        <w:tcPr>
          <w:tcW w:w="9540" w:type="dxa"/>
          <w:tcBorders>
            <w:top w:val="nil"/>
            <w:left w:val="nil"/>
            <w:bottom w:val="nil"/>
            <w:right w:val="nil"/>
          </w:tcBorders>
        </w:tcPr>
        <w:p w14:paraId="35D196C7" w14:textId="231D64F4" w:rsidR="005707C9" w:rsidRDefault="005707C9" w:rsidP="00DA31A5">
          <w:pPr>
            <w:pStyle w:val="Heading3"/>
          </w:pPr>
          <w:r>
            <w:t xml:space="preserve">(814) </w:t>
          </w:r>
          <w:r w:rsidR="00DA31A5">
            <w:t>682-6435</w:t>
          </w:r>
        </w:p>
      </w:tc>
    </w:tr>
    <w:tr w:rsidR="005707C9" w14:paraId="777A906E" w14:textId="77777777" w:rsidTr="006F61CB">
      <w:trPr>
        <w:trHeight w:val="288"/>
      </w:trPr>
      <w:tc>
        <w:tcPr>
          <w:tcW w:w="9540" w:type="dxa"/>
          <w:tcBorders>
            <w:top w:val="nil"/>
            <w:left w:val="nil"/>
            <w:bottom w:val="single" w:sz="8" w:space="0" w:color="808080"/>
            <w:right w:val="nil"/>
          </w:tcBorders>
        </w:tcPr>
        <w:p w14:paraId="5D433BE7" w14:textId="0FC92EC4" w:rsidR="005707C9" w:rsidRDefault="00473841" w:rsidP="006F61CB">
          <w:pPr>
            <w:pStyle w:val="Heading3"/>
          </w:pPr>
          <w:r>
            <w:t>GEC@GarrettCulver.com</w:t>
          </w:r>
        </w:p>
      </w:tc>
    </w:tr>
  </w:tbl>
  <w:p w14:paraId="321C5FAD" w14:textId="77777777" w:rsidR="005707C9" w:rsidRDefault="005707C9" w:rsidP="005707C9">
    <w:pPr>
      <w:pStyle w:val="Header"/>
      <w:tabs>
        <w:tab w:val="clear" w:pos="4680"/>
        <w:tab w:val="clear" w:pos="9360"/>
        <w:tab w:val="left" w:pos="9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A7F"/>
    <w:multiLevelType w:val="hybridMultilevel"/>
    <w:tmpl w:val="7F3A6B5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0DBF148E"/>
    <w:multiLevelType w:val="multilevel"/>
    <w:tmpl w:val="A76C6892"/>
    <w:numStyleLink w:val="Bulletedlist"/>
  </w:abstractNum>
  <w:abstractNum w:abstractNumId="2">
    <w:nsid w:val="0FF903F1"/>
    <w:multiLevelType w:val="multilevel"/>
    <w:tmpl w:val="A76C6892"/>
    <w:numStyleLink w:val="Bulletedlist"/>
  </w:abstractNum>
  <w:abstractNum w:abstractNumId="3">
    <w:nsid w:val="13B53A38"/>
    <w:multiLevelType w:val="multilevel"/>
    <w:tmpl w:val="A76C6892"/>
    <w:numStyleLink w:val="Bulletedlist"/>
  </w:abstractNum>
  <w:abstractNum w:abstractNumId="4">
    <w:nsid w:val="15BC7623"/>
    <w:multiLevelType w:val="hybridMultilevel"/>
    <w:tmpl w:val="F926B37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17776D54"/>
    <w:multiLevelType w:val="multilevel"/>
    <w:tmpl w:val="A76C6892"/>
    <w:numStyleLink w:val="Bulletedlist"/>
  </w:abstractNum>
  <w:abstractNum w:abstractNumId="6">
    <w:nsid w:val="21EC0D50"/>
    <w:multiLevelType w:val="multilevel"/>
    <w:tmpl w:val="A76C6892"/>
    <w:numStyleLink w:val="Bulletedlist"/>
  </w:abstractNum>
  <w:abstractNum w:abstractNumId="7">
    <w:nsid w:val="23F942D2"/>
    <w:multiLevelType w:val="multilevel"/>
    <w:tmpl w:val="A76C6892"/>
    <w:numStyleLink w:val="Bulletedlist"/>
  </w:abstractNum>
  <w:abstractNum w:abstractNumId="8">
    <w:nsid w:val="26E313DA"/>
    <w:multiLevelType w:val="multilevel"/>
    <w:tmpl w:val="A76C6892"/>
    <w:numStyleLink w:val="Bulletedlist"/>
  </w:abstractNum>
  <w:abstractNum w:abstractNumId="9">
    <w:nsid w:val="29DB76CB"/>
    <w:multiLevelType w:val="multilevel"/>
    <w:tmpl w:val="A76C6892"/>
    <w:numStyleLink w:val="Bulletedlist"/>
  </w:abstractNum>
  <w:abstractNum w:abstractNumId="10">
    <w:nsid w:val="2B4937C9"/>
    <w:multiLevelType w:val="multilevel"/>
    <w:tmpl w:val="A76C6892"/>
    <w:numStyleLink w:val="Bulletedlist"/>
  </w:abstractNum>
  <w:abstractNum w:abstractNumId="11">
    <w:nsid w:val="2BA8172A"/>
    <w:multiLevelType w:val="multilevel"/>
    <w:tmpl w:val="A76C6892"/>
    <w:numStyleLink w:val="Bulletedlist"/>
  </w:abstractNum>
  <w:abstractNum w:abstractNumId="12">
    <w:nsid w:val="2BFA5812"/>
    <w:multiLevelType w:val="multilevel"/>
    <w:tmpl w:val="A76C6892"/>
    <w:numStyleLink w:val="Bulletedlist"/>
  </w:abstractNum>
  <w:abstractNum w:abstractNumId="13">
    <w:nsid w:val="2C35396F"/>
    <w:multiLevelType w:val="multilevel"/>
    <w:tmpl w:val="A76C6892"/>
    <w:numStyleLink w:val="Bulletedlist"/>
  </w:abstractNum>
  <w:abstractNum w:abstractNumId="14">
    <w:nsid w:val="2D08469C"/>
    <w:multiLevelType w:val="hybridMultilevel"/>
    <w:tmpl w:val="0AF4ABCC"/>
    <w:lvl w:ilvl="0" w:tplc="2340D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CC0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82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6A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85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60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AC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CC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45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9411C"/>
    <w:multiLevelType w:val="multilevel"/>
    <w:tmpl w:val="05FAA1D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74009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35FB26A8"/>
    <w:multiLevelType w:val="multilevel"/>
    <w:tmpl w:val="A76C6892"/>
    <w:numStyleLink w:val="Bulletedlist"/>
  </w:abstractNum>
  <w:abstractNum w:abstractNumId="19">
    <w:nsid w:val="392344B1"/>
    <w:multiLevelType w:val="multilevel"/>
    <w:tmpl w:val="A76C6892"/>
    <w:numStyleLink w:val="Bulletedlist"/>
  </w:abstractNum>
  <w:abstractNum w:abstractNumId="20">
    <w:nsid w:val="409976A0"/>
    <w:multiLevelType w:val="multilevel"/>
    <w:tmpl w:val="A76C6892"/>
    <w:numStyleLink w:val="Bulletedlist"/>
  </w:abstractNum>
  <w:abstractNum w:abstractNumId="21">
    <w:nsid w:val="44801B85"/>
    <w:multiLevelType w:val="hybridMultilevel"/>
    <w:tmpl w:val="FE8852A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C04F4"/>
    <w:multiLevelType w:val="multilevel"/>
    <w:tmpl w:val="A76C6892"/>
    <w:numStyleLink w:val="Bulletedlist"/>
  </w:abstractNum>
  <w:abstractNum w:abstractNumId="24">
    <w:nsid w:val="4FAA6E92"/>
    <w:multiLevelType w:val="multilevel"/>
    <w:tmpl w:val="A76C6892"/>
    <w:numStyleLink w:val="Bulletedlist"/>
  </w:abstractNum>
  <w:abstractNum w:abstractNumId="25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28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29">
    <w:nsid w:val="5B755404"/>
    <w:multiLevelType w:val="multilevel"/>
    <w:tmpl w:val="A9E2DF6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D10F4F"/>
    <w:multiLevelType w:val="multilevel"/>
    <w:tmpl w:val="A76C6892"/>
    <w:numStyleLink w:val="Bulletedlist"/>
  </w:abstractNum>
  <w:abstractNum w:abstractNumId="31">
    <w:nsid w:val="5E2E5E30"/>
    <w:multiLevelType w:val="multilevel"/>
    <w:tmpl w:val="A76C6892"/>
    <w:numStyleLink w:val="Bulletedlist"/>
  </w:abstractNum>
  <w:abstractNum w:abstractNumId="32">
    <w:nsid w:val="5E680ED8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AE3D4F"/>
    <w:multiLevelType w:val="hybridMultilevel"/>
    <w:tmpl w:val="5F1C21AA"/>
    <w:lvl w:ilvl="0" w:tplc="DBE69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21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0AB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F6C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2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6C4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04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AD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942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C5292"/>
    <w:multiLevelType w:val="multilevel"/>
    <w:tmpl w:val="A76C6892"/>
    <w:numStyleLink w:val="Bulletedlist"/>
  </w:abstractNum>
  <w:abstractNum w:abstractNumId="35">
    <w:nsid w:val="62523C93"/>
    <w:multiLevelType w:val="multilevel"/>
    <w:tmpl w:val="A76C6892"/>
    <w:numStyleLink w:val="Bulletedlist"/>
  </w:abstractNum>
  <w:abstractNum w:abstractNumId="36">
    <w:nsid w:val="633072C2"/>
    <w:multiLevelType w:val="hybridMultilevel"/>
    <w:tmpl w:val="9E8A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B73A0"/>
    <w:multiLevelType w:val="multilevel"/>
    <w:tmpl w:val="A76C6892"/>
    <w:numStyleLink w:val="Bulletedlist"/>
  </w:abstractNum>
  <w:abstractNum w:abstractNumId="38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F543159"/>
    <w:multiLevelType w:val="hybridMultilevel"/>
    <w:tmpl w:val="A062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F4DCE"/>
    <w:multiLevelType w:val="multilevel"/>
    <w:tmpl w:val="D02A6618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EA79EA"/>
    <w:multiLevelType w:val="multilevel"/>
    <w:tmpl w:val="A76C6892"/>
    <w:numStyleLink w:val="Bulletedlist"/>
  </w:abstractNum>
  <w:abstractNum w:abstractNumId="42">
    <w:nsid w:val="79F86133"/>
    <w:multiLevelType w:val="multilevel"/>
    <w:tmpl w:val="A76C6892"/>
    <w:numStyleLink w:val="Bulletedlist"/>
  </w:abstractNum>
  <w:abstractNum w:abstractNumId="43">
    <w:nsid w:val="7D7D78FA"/>
    <w:multiLevelType w:val="multilevel"/>
    <w:tmpl w:val="A76C6892"/>
    <w:numStyleLink w:val="Bulletedlist"/>
  </w:abstractNum>
  <w:abstractNum w:abstractNumId="44">
    <w:nsid w:val="7E4F77E4"/>
    <w:multiLevelType w:val="multilevel"/>
    <w:tmpl w:val="A76C6892"/>
    <w:numStyleLink w:val="Bulletedlist"/>
  </w:abstractNum>
  <w:num w:numId="1">
    <w:abstractNumId w:val="33"/>
  </w:num>
  <w:num w:numId="2">
    <w:abstractNumId w:val="14"/>
  </w:num>
  <w:num w:numId="3">
    <w:abstractNumId w:val="27"/>
  </w:num>
  <w:num w:numId="4">
    <w:abstractNumId w:val="22"/>
  </w:num>
  <w:num w:numId="5">
    <w:abstractNumId w:val="28"/>
  </w:num>
  <w:num w:numId="6">
    <w:abstractNumId w:val="26"/>
  </w:num>
  <w:num w:numId="7">
    <w:abstractNumId w:val="32"/>
  </w:num>
  <w:num w:numId="8">
    <w:abstractNumId w:val="9"/>
  </w:num>
  <w:num w:numId="9">
    <w:abstractNumId w:val="6"/>
  </w:num>
  <w:num w:numId="10">
    <w:abstractNumId w:val="30"/>
  </w:num>
  <w:num w:numId="11">
    <w:abstractNumId w:val="23"/>
  </w:num>
  <w:num w:numId="12">
    <w:abstractNumId w:val="37"/>
  </w:num>
  <w:num w:numId="13">
    <w:abstractNumId w:val="1"/>
  </w:num>
  <w:num w:numId="14">
    <w:abstractNumId w:val="18"/>
  </w:num>
  <w:num w:numId="15">
    <w:abstractNumId w:val="7"/>
  </w:num>
  <w:num w:numId="16">
    <w:abstractNumId w:val="34"/>
  </w:num>
  <w:num w:numId="17">
    <w:abstractNumId w:val="13"/>
  </w:num>
  <w:num w:numId="18">
    <w:abstractNumId w:val="41"/>
  </w:num>
  <w:num w:numId="19">
    <w:abstractNumId w:val="35"/>
  </w:num>
  <w:num w:numId="20">
    <w:abstractNumId w:val="38"/>
  </w:num>
  <w:num w:numId="21">
    <w:abstractNumId w:val="5"/>
  </w:num>
  <w:num w:numId="22">
    <w:abstractNumId w:val="17"/>
  </w:num>
  <w:num w:numId="23">
    <w:abstractNumId w:val="16"/>
  </w:num>
  <w:num w:numId="24">
    <w:abstractNumId w:val="25"/>
  </w:num>
  <w:num w:numId="25">
    <w:abstractNumId w:val="19"/>
  </w:num>
  <w:num w:numId="26">
    <w:abstractNumId w:val="2"/>
  </w:num>
  <w:num w:numId="27">
    <w:abstractNumId w:val="3"/>
  </w:num>
  <w:num w:numId="28">
    <w:abstractNumId w:val="43"/>
  </w:num>
  <w:num w:numId="29">
    <w:abstractNumId w:val="24"/>
  </w:num>
  <w:num w:numId="30">
    <w:abstractNumId w:val="44"/>
  </w:num>
  <w:num w:numId="31">
    <w:abstractNumId w:val="11"/>
  </w:num>
  <w:num w:numId="32">
    <w:abstractNumId w:val="21"/>
  </w:num>
  <w:num w:numId="33">
    <w:abstractNumId w:val="12"/>
  </w:num>
  <w:num w:numId="34">
    <w:abstractNumId w:val="42"/>
  </w:num>
  <w:num w:numId="35">
    <w:abstractNumId w:val="4"/>
  </w:num>
  <w:num w:numId="36">
    <w:abstractNumId w:val="8"/>
  </w:num>
  <w:num w:numId="37">
    <w:abstractNumId w:val="20"/>
  </w:num>
  <w:num w:numId="38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216"/>
          </w:tabs>
          <w:ind w:left="216" w:hanging="216"/>
        </w:pPr>
        <w:rPr>
          <w:rFonts w:ascii="Symbol" w:hAnsi="Symbol" w:hint="default"/>
          <w:sz w:val="12"/>
          <w:szCs w:val="12"/>
        </w:rPr>
      </w:lvl>
    </w:lvlOverride>
  </w:num>
  <w:num w:numId="39">
    <w:abstractNumId w:val="0"/>
  </w:num>
  <w:num w:numId="40">
    <w:abstractNumId w:val="31"/>
  </w:num>
  <w:num w:numId="41">
    <w:abstractNumId w:val="39"/>
  </w:num>
  <w:num w:numId="42">
    <w:abstractNumId w:val="36"/>
  </w:num>
  <w:num w:numId="43">
    <w:abstractNumId w:val="29"/>
  </w:num>
  <w:num w:numId="44">
    <w:abstractNumId w:val="1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D07"/>
    <w:rsid w:val="000042FE"/>
    <w:rsid w:val="000048F7"/>
    <w:rsid w:val="0001432C"/>
    <w:rsid w:val="00021F60"/>
    <w:rsid w:val="00022185"/>
    <w:rsid w:val="00036117"/>
    <w:rsid w:val="0004584D"/>
    <w:rsid w:val="000477EC"/>
    <w:rsid w:val="00056CA8"/>
    <w:rsid w:val="0008506D"/>
    <w:rsid w:val="00095B3D"/>
    <w:rsid w:val="000B6764"/>
    <w:rsid w:val="000E0AB4"/>
    <w:rsid w:val="000E3C5C"/>
    <w:rsid w:val="000F3D9E"/>
    <w:rsid w:val="0011602F"/>
    <w:rsid w:val="001209EA"/>
    <w:rsid w:val="0013271D"/>
    <w:rsid w:val="00150D22"/>
    <w:rsid w:val="00181910"/>
    <w:rsid w:val="00184B53"/>
    <w:rsid w:val="001852EB"/>
    <w:rsid w:val="00186AA6"/>
    <w:rsid w:val="00187D07"/>
    <w:rsid w:val="0019026C"/>
    <w:rsid w:val="001A04EE"/>
    <w:rsid w:val="001B58AB"/>
    <w:rsid w:val="00203E98"/>
    <w:rsid w:val="002207A3"/>
    <w:rsid w:val="00222FBA"/>
    <w:rsid w:val="00225E32"/>
    <w:rsid w:val="00226CA5"/>
    <w:rsid w:val="0023717A"/>
    <w:rsid w:val="00245814"/>
    <w:rsid w:val="0025624C"/>
    <w:rsid w:val="0027208F"/>
    <w:rsid w:val="00290E09"/>
    <w:rsid w:val="002C2B23"/>
    <w:rsid w:val="002E6BD5"/>
    <w:rsid w:val="00303457"/>
    <w:rsid w:val="00305BA5"/>
    <w:rsid w:val="00313ECF"/>
    <w:rsid w:val="003255C0"/>
    <w:rsid w:val="003268E3"/>
    <w:rsid w:val="003608B9"/>
    <w:rsid w:val="003643EB"/>
    <w:rsid w:val="003910A5"/>
    <w:rsid w:val="003B64C6"/>
    <w:rsid w:val="003C030D"/>
    <w:rsid w:val="003D30DD"/>
    <w:rsid w:val="003E1905"/>
    <w:rsid w:val="003E1F5B"/>
    <w:rsid w:val="003E3210"/>
    <w:rsid w:val="003F11F5"/>
    <w:rsid w:val="003F17A0"/>
    <w:rsid w:val="003F2612"/>
    <w:rsid w:val="0042564D"/>
    <w:rsid w:val="00436179"/>
    <w:rsid w:val="004426EC"/>
    <w:rsid w:val="0045609D"/>
    <w:rsid w:val="00461197"/>
    <w:rsid w:val="00473841"/>
    <w:rsid w:val="00480F5D"/>
    <w:rsid w:val="00492E7E"/>
    <w:rsid w:val="004A3B02"/>
    <w:rsid w:val="004A7F28"/>
    <w:rsid w:val="004D25AE"/>
    <w:rsid w:val="004F6F87"/>
    <w:rsid w:val="005141A0"/>
    <w:rsid w:val="00516A35"/>
    <w:rsid w:val="00522AF1"/>
    <w:rsid w:val="00537E6D"/>
    <w:rsid w:val="00543F26"/>
    <w:rsid w:val="005707C9"/>
    <w:rsid w:val="00572B3F"/>
    <w:rsid w:val="00585849"/>
    <w:rsid w:val="0059487D"/>
    <w:rsid w:val="005B31BB"/>
    <w:rsid w:val="005B37A2"/>
    <w:rsid w:val="005B392D"/>
    <w:rsid w:val="005C4C94"/>
    <w:rsid w:val="005E74E3"/>
    <w:rsid w:val="005F649A"/>
    <w:rsid w:val="00614046"/>
    <w:rsid w:val="00614C29"/>
    <w:rsid w:val="00621918"/>
    <w:rsid w:val="006445F2"/>
    <w:rsid w:val="006506DD"/>
    <w:rsid w:val="006922E8"/>
    <w:rsid w:val="00693A08"/>
    <w:rsid w:val="006B37FD"/>
    <w:rsid w:val="006C0C55"/>
    <w:rsid w:val="006C2742"/>
    <w:rsid w:val="006E424B"/>
    <w:rsid w:val="006E6720"/>
    <w:rsid w:val="006F1E6E"/>
    <w:rsid w:val="006F4719"/>
    <w:rsid w:val="007417EF"/>
    <w:rsid w:val="00745492"/>
    <w:rsid w:val="00751BD9"/>
    <w:rsid w:val="007619D6"/>
    <w:rsid w:val="00767F6B"/>
    <w:rsid w:val="00780F50"/>
    <w:rsid w:val="00784AA1"/>
    <w:rsid w:val="00785781"/>
    <w:rsid w:val="007A54B9"/>
    <w:rsid w:val="007C2955"/>
    <w:rsid w:val="007C2D5D"/>
    <w:rsid w:val="007C36B1"/>
    <w:rsid w:val="007D3FF2"/>
    <w:rsid w:val="007D5C35"/>
    <w:rsid w:val="007E3BB0"/>
    <w:rsid w:val="008117CB"/>
    <w:rsid w:val="00814760"/>
    <w:rsid w:val="0081664F"/>
    <w:rsid w:val="00821D79"/>
    <w:rsid w:val="008377FE"/>
    <w:rsid w:val="00853F4C"/>
    <w:rsid w:val="008912F5"/>
    <w:rsid w:val="0089228B"/>
    <w:rsid w:val="008931FF"/>
    <w:rsid w:val="008A482D"/>
    <w:rsid w:val="008A6148"/>
    <w:rsid w:val="008B231C"/>
    <w:rsid w:val="008D6CBD"/>
    <w:rsid w:val="00900D90"/>
    <w:rsid w:val="009315B9"/>
    <w:rsid w:val="009679FC"/>
    <w:rsid w:val="009A5874"/>
    <w:rsid w:val="009E1882"/>
    <w:rsid w:val="009F0916"/>
    <w:rsid w:val="009F2D7B"/>
    <w:rsid w:val="00A22589"/>
    <w:rsid w:val="00A332E5"/>
    <w:rsid w:val="00A41472"/>
    <w:rsid w:val="00A456CD"/>
    <w:rsid w:val="00A5754B"/>
    <w:rsid w:val="00A614BB"/>
    <w:rsid w:val="00A76701"/>
    <w:rsid w:val="00A92D25"/>
    <w:rsid w:val="00A962C1"/>
    <w:rsid w:val="00AB5B26"/>
    <w:rsid w:val="00AF5332"/>
    <w:rsid w:val="00AF5C12"/>
    <w:rsid w:val="00B33492"/>
    <w:rsid w:val="00B44718"/>
    <w:rsid w:val="00B51CD2"/>
    <w:rsid w:val="00B60A37"/>
    <w:rsid w:val="00B65FDB"/>
    <w:rsid w:val="00B84022"/>
    <w:rsid w:val="00BD4EFC"/>
    <w:rsid w:val="00BF06FB"/>
    <w:rsid w:val="00C028AF"/>
    <w:rsid w:val="00C54453"/>
    <w:rsid w:val="00C71F47"/>
    <w:rsid w:val="00C77A92"/>
    <w:rsid w:val="00C94284"/>
    <w:rsid w:val="00CB28EA"/>
    <w:rsid w:val="00CB7969"/>
    <w:rsid w:val="00CC2DBA"/>
    <w:rsid w:val="00CD0C38"/>
    <w:rsid w:val="00D75AAE"/>
    <w:rsid w:val="00DA0123"/>
    <w:rsid w:val="00DA31A5"/>
    <w:rsid w:val="00DD6800"/>
    <w:rsid w:val="00E24309"/>
    <w:rsid w:val="00E251F6"/>
    <w:rsid w:val="00E3354C"/>
    <w:rsid w:val="00E6207C"/>
    <w:rsid w:val="00E638F4"/>
    <w:rsid w:val="00E8155E"/>
    <w:rsid w:val="00E853F4"/>
    <w:rsid w:val="00E90D10"/>
    <w:rsid w:val="00E92D86"/>
    <w:rsid w:val="00E952C4"/>
    <w:rsid w:val="00E963B0"/>
    <w:rsid w:val="00EA43DB"/>
    <w:rsid w:val="00EA6626"/>
    <w:rsid w:val="00EA72E9"/>
    <w:rsid w:val="00EB0C8F"/>
    <w:rsid w:val="00EB3E11"/>
    <w:rsid w:val="00EB6577"/>
    <w:rsid w:val="00EC75B2"/>
    <w:rsid w:val="00ED3A23"/>
    <w:rsid w:val="00EE055B"/>
    <w:rsid w:val="00EF33E2"/>
    <w:rsid w:val="00EF4B06"/>
    <w:rsid w:val="00F132FA"/>
    <w:rsid w:val="00F13427"/>
    <w:rsid w:val="00F80CB9"/>
    <w:rsid w:val="00F958B2"/>
    <w:rsid w:val="00F97E16"/>
    <w:rsid w:val="00FA12E9"/>
    <w:rsid w:val="00FC239F"/>
    <w:rsid w:val="00FE392E"/>
    <w:rsid w:val="00FF08FF"/>
    <w:rsid w:val="00FF60D2"/>
    <w:rsid w:val="172F73D1"/>
    <w:rsid w:val="298EF3FD"/>
    <w:rsid w:val="5A71D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49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9315B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F4719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4719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9315B9"/>
    <w:pPr>
      <w:spacing w:before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rmal"/>
    <w:rsid w:val="009315B9"/>
    <w:pPr>
      <w:spacing w:before="200"/>
    </w:pPr>
    <w:rPr>
      <w:sz w:val="16"/>
    </w:rPr>
  </w:style>
  <w:style w:type="paragraph" w:customStyle="1" w:styleId="1stlinebulleted">
    <w:name w:val="1st line bulleted"/>
    <w:basedOn w:val="Normal"/>
    <w:link w:val="1stlinebulletedCharChar"/>
    <w:rsid w:val="009315B9"/>
    <w:pPr>
      <w:numPr>
        <w:numId w:val="3"/>
      </w:numPr>
      <w:tabs>
        <w:tab w:val="right" w:pos="6480"/>
      </w:tabs>
      <w:spacing w:before="100"/>
    </w:pPr>
  </w:style>
  <w:style w:type="paragraph" w:customStyle="1" w:styleId="location">
    <w:name w:val="location"/>
    <w:basedOn w:val="Company"/>
    <w:rsid w:val="00A614BB"/>
    <w:rPr>
      <w:b w:val="0"/>
    </w:rPr>
  </w:style>
  <w:style w:type="character" w:customStyle="1" w:styleId="Heading4Char">
    <w:name w:val="Heading 4 Char"/>
    <w:link w:val="Heading4"/>
    <w:rsid w:val="009315B9"/>
    <w:rPr>
      <w:rFonts w:ascii="Garamond" w:hAnsi="Garamond"/>
      <w:b/>
      <w:bCs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5948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487D"/>
    <w:rPr>
      <w:rFonts w:ascii="Garamond" w:hAnsi="Garamond"/>
      <w:szCs w:val="24"/>
    </w:rPr>
  </w:style>
  <w:style w:type="paragraph" w:customStyle="1" w:styleId="Dates">
    <w:name w:val="Dates"/>
    <w:basedOn w:val="Normal"/>
    <w:link w:val="DatesCharChar"/>
    <w:rsid w:val="009315B9"/>
    <w:pPr>
      <w:spacing w:before="100"/>
      <w:jc w:val="right"/>
    </w:pPr>
    <w:rPr>
      <w:i/>
      <w:szCs w:val="20"/>
    </w:rPr>
  </w:style>
  <w:style w:type="paragraph" w:styleId="Footer">
    <w:name w:val="footer"/>
    <w:basedOn w:val="Normal"/>
    <w:link w:val="FooterChar"/>
    <w:rsid w:val="005948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487D"/>
    <w:rPr>
      <w:rFonts w:ascii="Garamond" w:hAnsi="Garamond"/>
      <w:szCs w:val="24"/>
    </w:rPr>
  </w:style>
  <w:style w:type="character" w:customStyle="1" w:styleId="DatesCharChar">
    <w:name w:val="Dates Char Char"/>
    <w:link w:val="Dates"/>
    <w:rsid w:val="009315B9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rsid w:val="009315B9"/>
    <w:pPr>
      <w:tabs>
        <w:tab w:val="right" w:pos="6480"/>
      </w:tabs>
      <w:spacing w:before="100"/>
    </w:pPr>
    <w:rPr>
      <w:rFonts w:cs="Arial"/>
      <w:b/>
      <w:i/>
      <w:iCs/>
      <w:spacing w:val="8"/>
      <w:szCs w:val="20"/>
    </w:rPr>
  </w:style>
  <w:style w:type="character" w:customStyle="1" w:styleId="1stlinebulletedCharChar">
    <w:name w:val="1st line bulleted Char Char"/>
    <w:link w:val="1stlinebulleted"/>
    <w:rsid w:val="009315B9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4"/>
      </w:numPr>
    </w:pPr>
  </w:style>
  <w:style w:type="character" w:customStyle="1" w:styleId="CompanyCharChar">
    <w:name w:val="Company Char Char"/>
    <w:link w:val="Company"/>
    <w:rsid w:val="009315B9"/>
    <w:rPr>
      <w:rFonts w:ascii="Garamond" w:hAnsi="Garamond" w:cs="Arial"/>
      <w:b/>
      <w:i/>
      <w:iCs/>
      <w:spacing w:val="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pyright">
    <w:name w:val="Bulleted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rett\AppData\Roaming\Microsoft\Templates\Customer%20service%20and%20suppor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20F10-D0E0-4C68-89F8-441C1A76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and support resume.dot</Template>
  <TotalTime>18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Garrett</cp:lastModifiedBy>
  <cp:revision>21</cp:revision>
  <cp:lastPrinted>2003-11-21T21:14:00Z</cp:lastPrinted>
  <dcterms:created xsi:type="dcterms:W3CDTF">2014-02-27T16:04:00Z</dcterms:created>
  <dcterms:modified xsi:type="dcterms:W3CDTF">2017-08-10T19:23:00Z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TC063694271033</vt:lpwstr>
  </property>
</Properties>
</file>